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8" w:rsidRDefault="00090AEC" w:rsidP="00900F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Cymru</w:t>
      </w:r>
    </w:p>
    <w:p w:rsidR="00830AB8" w:rsidRDefault="00830AB8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254456" w:rsidRDefault="00254456" w:rsidP="00830AB8">
            <w:pPr>
              <w:rPr>
                <w:color w:val="000000" w:themeColor="text1"/>
              </w:rPr>
            </w:pPr>
          </w:p>
          <w:p w:rsidR="00254456" w:rsidRDefault="00254456" w:rsidP="00830AB8">
            <w:pPr>
              <w:rPr>
                <w:color w:val="000000" w:themeColor="text1"/>
              </w:rPr>
            </w:pPr>
          </w:p>
          <w:p w:rsidR="00090AEC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Swyddfa Cyllid Ewropeaidd Cymru (Cadeirydd Cymru)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254456" w:rsidRDefault="00254456" w:rsidP="00830AB8">
            <w:pPr>
              <w:rPr>
                <w:color w:val="000000" w:themeColor="text1"/>
              </w:rPr>
            </w:pPr>
          </w:p>
          <w:p w:rsidR="00254456" w:rsidRDefault="00254456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Sioned Evans</w:t>
            </w:r>
          </w:p>
        </w:tc>
      </w:tr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090AEC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Llywodraeth Cymru – Yr Adran Arloesi</w:t>
            </w:r>
          </w:p>
          <w:p w:rsidR="00830AB8" w:rsidRDefault="00830AB8" w:rsidP="00090AEC">
            <w:pPr>
              <w:jc w:val="center"/>
            </w:pPr>
          </w:p>
          <w:p w:rsidR="00090AEC" w:rsidRPr="00090AEC" w:rsidRDefault="00090AEC" w:rsidP="00090AEC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br/>
            </w: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Alastair Davies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090AEC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Llywodraeth Cymru – Yr Adran Diwylliant, </w:t>
            </w:r>
            <w:proofErr w:type="spellStart"/>
            <w:r>
              <w:rPr>
                <w:color w:val="000000" w:themeColor="text1"/>
              </w:rPr>
              <w:t>Chwaraeon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Thwristiaeth</w:t>
            </w:r>
            <w:proofErr w:type="spellEnd"/>
          </w:p>
          <w:p w:rsidR="00090AEC" w:rsidRPr="00830AB8" w:rsidRDefault="00090AEC" w:rsidP="00830AB8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Jason Thomas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Llywodraeth Cymru</w:t>
            </w:r>
            <w:r w:rsidR="00830AB8" w:rsidRPr="00830AB8">
              <w:rPr>
                <w:color w:val="000000" w:themeColor="text1"/>
              </w:rPr>
              <w:t xml:space="preserve"> – </w:t>
            </w:r>
          </w:p>
          <w:p w:rsidR="00090AEC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Adran yr Economi, </w:t>
            </w:r>
            <w:proofErr w:type="spellStart"/>
            <w:r>
              <w:rPr>
                <w:color w:val="000000" w:themeColor="text1"/>
              </w:rPr>
              <w:t>Sgiliau</w:t>
            </w:r>
            <w:proofErr w:type="spellEnd"/>
            <w:r>
              <w:rPr>
                <w:color w:val="000000" w:themeColor="text1"/>
              </w:rPr>
              <w:t xml:space="preserve"> ac </w:t>
            </w:r>
            <w:proofErr w:type="spellStart"/>
            <w:r>
              <w:rPr>
                <w:color w:val="000000" w:themeColor="text1"/>
              </w:rPr>
              <w:t>Adnoddau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Naturiol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30AB8">
              <w:rPr>
                <w:color w:val="000000" w:themeColor="text1"/>
              </w:rPr>
              <w:t xml:space="preserve">– </w:t>
            </w:r>
            <w:proofErr w:type="spellStart"/>
            <w:r>
              <w:rPr>
                <w:color w:val="000000" w:themeColor="text1"/>
              </w:rPr>
              <w:t>Datgarboneiddio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Risgiau</w:t>
            </w:r>
            <w:proofErr w:type="spellEnd"/>
            <w:r>
              <w:rPr>
                <w:color w:val="000000" w:themeColor="text1"/>
              </w:rPr>
              <w:t xml:space="preserve"> yn  sgil yr </w:t>
            </w:r>
            <w:proofErr w:type="spellStart"/>
            <w:r>
              <w:rPr>
                <w:color w:val="000000" w:themeColor="text1"/>
              </w:rPr>
              <w:t>Hinsawdd</w:t>
            </w:r>
            <w:proofErr w:type="spellEnd"/>
          </w:p>
          <w:p w:rsidR="00090AEC" w:rsidRPr="00830AB8" w:rsidRDefault="00090AEC" w:rsidP="00830AB8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Lucy Corfield</w:t>
            </w:r>
          </w:p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254456" w:rsidRDefault="00254456" w:rsidP="00830AB8">
            <w:pPr>
              <w:rPr>
                <w:color w:val="000000" w:themeColor="text1"/>
              </w:rPr>
            </w:pPr>
          </w:p>
          <w:p w:rsidR="00830AB8" w:rsidRPr="00830AB8" w:rsidRDefault="00090AEC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Cyfoeth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Naturiol</w:t>
            </w:r>
            <w:proofErr w:type="spellEnd"/>
            <w:r>
              <w:rPr>
                <w:color w:val="000000" w:themeColor="text1"/>
              </w:rPr>
              <w:t xml:space="preserve"> Cymru</w:t>
            </w: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2C300D" w:rsidRDefault="002C300D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Sian Williams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C300D">
        <w:trPr>
          <w:trHeight w:val="1380"/>
        </w:trPr>
        <w:tc>
          <w:tcPr>
            <w:tcW w:w="2500" w:type="pct"/>
            <w:shd w:val="clear" w:color="auto" w:fill="auto"/>
            <w:vAlign w:val="center"/>
          </w:tcPr>
          <w:p w:rsidR="00090AEC" w:rsidRPr="00830AB8" w:rsidRDefault="00090AEC" w:rsidP="002C3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Cymdeithas Llywodraeth Leol Cymru – y </w:t>
            </w:r>
            <w:proofErr w:type="spellStart"/>
            <w:r>
              <w:rPr>
                <w:color w:val="000000" w:themeColor="text1"/>
              </w:rPr>
              <w:t>Gogledd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Cllr Ronnie Hughes</w:t>
            </w: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</w:p>
        </w:tc>
      </w:tr>
      <w:tr w:rsidR="00830AB8" w:rsidRPr="00830AB8" w:rsidTr="002C300D">
        <w:trPr>
          <w:trHeight w:val="1380"/>
        </w:trPr>
        <w:tc>
          <w:tcPr>
            <w:tcW w:w="2500" w:type="pct"/>
            <w:shd w:val="clear" w:color="auto" w:fill="auto"/>
            <w:vAlign w:val="center"/>
          </w:tcPr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830AB8" w:rsidRPr="00830AB8" w:rsidRDefault="00090AEC" w:rsidP="006C1C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Cymdeithas Llywodraeth Leol Cymru – </w:t>
            </w:r>
            <w:r w:rsidR="006C1CAE">
              <w:rPr>
                <w:color w:val="000000" w:themeColor="text1"/>
              </w:rPr>
              <w:t>y De</w:t>
            </w: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orllewin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2C300D" w:rsidRDefault="002C300D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 xml:space="preserve">Cllr </w:t>
            </w:r>
            <w:r w:rsidR="002C300D">
              <w:rPr>
                <w:color w:val="000000" w:themeColor="text1"/>
              </w:rPr>
              <w:t>Phil Baker</w:t>
            </w: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rFonts w:cs="Arial"/>
                <w:color w:val="000000" w:themeColor="text1"/>
              </w:rPr>
            </w:pPr>
          </w:p>
        </w:tc>
      </w:tr>
      <w:tr w:rsidR="00830AB8" w:rsidRPr="00830AB8" w:rsidTr="002C300D">
        <w:trPr>
          <w:trHeight w:val="1380"/>
        </w:trPr>
        <w:tc>
          <w:tcPr>
            <w:tcW w:w="2500" w:type="pct"/>
            <w:shd w:val="clear" w:color="auto" w:fill="auto"/>
            <w:vAlign w:val="center"/>
          </w:tcPr>
          <w:p w:rsidR="00830AB8" w:rsidRPr="00830AB8" w:rsidRDefault="00830AB8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Commerce Cymru –</w:t>
            </w:r>
          </w:p>
          <w:p w:rsidR="00090AEC" w:rsidRPr="00830AB8" w:rsidRDefault="00090AEC" w:rsidP="002C30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Cynrychiolydd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Ffederasiwn</w:t>
            </w:r>
            <w:proofErr w:type="spellEnd"/>
            <w:r>
              <w:rPr>
                <w:color w:val="000000" w:themeColor="text1"/>
              </w:rPr>
              <w:t xml:space="preserve"> y </w:t>
            </w:r>
            <w:proofErr w:type="spellStart"/>
            <w:r>
              <w:rPr>
                <w:color w:val="000000" w:themeColor="text1"/>
              </w:rPr>
              <w:t>Busnesau</w:t>
            </w:r>
            <w:proofErr w:type="spellEnd"/>
            <w:r>
              <w:rPr>
                <w:color w:val="000000" w:themeColor="text1"/>
              </w:rPr>
              <w:t xml:space="preserve"> Bach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30AB8" w:rsidRPr="00830AB8" w:rsidRDefault="00830AB8" w:rsidP="002C300D">
            <w:pPr>
              <w:shd w:val="clear" w:color="auto" w:fill="FFFFFF"/>
              <w:spacing w:beforeAutospacing="1" w:after="300" w:line="240" w:lineRule="atLeast"/>
              <w:rPr>
                <w:color w:val="000000" w:themeColor="text1"/>
                <w:szCs w:val="22"/>
                <w:lang w:eastAsia="en-US"/>
              </w:rPr>
            </w:pPr>
            <w:r w:rsidRPr="00830AB8">
              <w:rPr>
                <w:color w:val="000000" w:themeColor="text1"/>
              </w:rPr>
              <w:br/>
            </w:r>
            <w:proofErr w:type="spellStart"/>
            <w:r w:rsidR="00090AEC">
              <w:rPr>
                <w:color w:val="000000" w:themeColor="text1"/>
                <w:szCs w:val="22"/>
                <w:lang w:eastAsia="en-US"/>
              </w:rPr>
              <w:t>Gwag</w:t>
            </w:r>
            <w:proofErr w:type="spellEnd"/>
          </w:p>
          <w:p w:rsidR="00830AB8" w:rsidRPr="00830AB8" w:rsidRDefault="00830AB8" w:rsidP="002C300D">
            <w:pPr>
              <w:rPr>
                <w:color w:val="000000" w:themeColor="text1"/>
              </w:rPr>
            </w:pPr>
          </w:p>
        </w:tc>
      </w:tr>
      <w:tr w:rsidR="00830AB8" w:rsidRPr="00830AB8" w:rsidTr="00900F07">
        <w:trPr>
          <w:trHeight w:val="711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TUC Cymru</w:t>
            </w: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  <w:r w:rsidRPr="00830AB8">
              <w:rPr>
                <w:rFonts w:cs="Arial"/>
                <w:color w:val="000000" w:themeColor="text1"/>
              </w:rPr>
              <w:t>Andy Richards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00F07">
        <w:trPr>
          <w:trHeight w:val="708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090AEC" w:rsidRPr="00830AB8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Cyngor </w:t>
            </w:r>
            <w:proofErr w:type="spellStart"/>
            <w:r>
              <w:rPr>
                <w:color w:val="000000" w:themeColor="text1"/>
              </w:rPr>
              <w:t>Gweithredu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Gwirfoddol</w:t>
            </w:r>
            <w:proofErr w:type="spellEnd"/>
            <w:r>
              <w:rPr>
                <w:color w:val="000000" w:themeColor="text1"/>
              </w:rPr>
              <w:t xml:space="preserve"> Cymru 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090A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Williams (</w:t>
            </w:r>
            <w:r w:rsidR="00090AEC">
              <w:rPr>
                <w:color w:val="000000" w:themeColor="text1"/>
              </w:rPr>
              <w:t xml:space="preserve">dros </w:t>
            </w:r>
            <w:proofErr w:type="spellStart"/>
            <w:r w:rsidR="00090AEC">
              <w:rPr>
                <w:color w:val="000000" w:themeColor="text1"/>
              </w:rPr>
              <w:t>dro</w:t>
            </w:r>
            <w:proofErr w:type="spellEnd"/>
            <w:r w:rsidR="00090AEC">
              <w:rPr>
                <w:color w:val="000000" w:themeColor="text1"/>
              </w:rPr>
              <w:t>)</w:t>
            </w:r>
          </w:p>
        </w:tc>
      </w:tr>
      <w:tr w:rsidR="00830AB8" w:rsidRPr="00830AB8" w:rsidTr="00900F07">
        <w:trPr>
          <w:trHeight w:val="841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090AEC" w:rsidRPr="00830AB8" w:rsidRDefault="00090AEC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Addysg</w:t>
            </w:r>
            <w:proofErr w:type="spellEnd"/>
            <w:r>
              <w:rPr>
                <w:color w:val="000000" w:themeColor="text1"/>
              </w:rPr>
              <w:t xml:space="preserve"> Uwch Cymru (</w:t>
            </w:r>
            <w:proofErr w:type="spellStart"/>
            <w:r>
              <w:rPr>
                <w:color w:val="000000" w:themeColor="text1"/>
              </w:rPr>
              <w:t>Prifysgolion</w:t>
            </w:r>
            <w:proofErr w:type="spellEnd"/>
            <w:r>
              <w:rPr>
                <w:color w:val="000000" w:themeColor="text1"/>
              </w:rPr>
              <w:t xml:space="preserve"> Cymru)</w:t>
            </w: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Yr Athro</w:t>
            </w:r>
            <w:r w:rsidR="00830AB8" w:rsidRPr="00830AB8">
              <w:rPr>
                <w:color w:val="000000" w:themeColor="text1"/>
              </w:rPr>
              <w:t xml:space="preserve"> Richard Davies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00F07">
        <w:trPr>
          <w:trHeight w:val="999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090AEC" w:rsidRPr="00830AB8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Swyddfa’r Prif Weinidog a Swyddfa’r Cabinet</w:t>
            </w: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090AEC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Gwag</w:t>
            </w:r>
            <w:proofErr w:type="spellEnd"/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54456">
        <w:trPr>
          <w:trHeight w:val="1380"/>
        </w:trPr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 xml:space="preserve">WEFO </w:t>
            </w:r>
            <w:r w:rsidR="00090AEC" w:rsidRPr="00830AB8">
              <w:rPr>
                <w:color w:val="000000" w:themeColor="text1"/>
              </w:rPr>
              <w:t xml:space="preserve">– </w:t>
            </w:r>
            <w:r w:rsidR="00090AEC">
              <w:rPr>
                <w:color w:val="000000" w:themeColor="text1"/>
              </w:rPr>
              <w:t xml:space="preserve"> Cyfle </w:t>
            </w:r>
            <w:proofErr w:type="spellStart"/>
            <w:r w:rsidR="00090AEC">
              <w:rPr>
                <w:color w:val="000000" w:themeColor="text1"/>
              </w:rPr>
              <w:t>Cyfartal</w:t>
            </w:r>
            <w:proofErr w:type="spellEnd"/>
            <w:r w:rsidRPr="00830AB8">
              <w:rPr>
                <w:color w:val="000000" w:themeColor="text1"/>
              </w:rPr>
              <w:t xml:space="preserve"> </w:t>
            </w:r>
          </w:p>
          <w:p w:rsidR="00090AEC" w:rsidRDefault="00090AEC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  <w:p w:rsidR="00830AB8" w:rsidRPr="00830AB8" w:rsidRDefault="00830AB8" w:rsidP="00090AEC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 xml:space="preserve">WEFO </w:t>
            </w:r>
            <w:r w:rsidR="00090AEC" w:rsidRPr="00830AB8">
              <w:rPr>
                <w:color w:val="000000" w:themeColor="text1"/>
              </w:rPr>
              <w:t xml:space="preserve">– </w:t>
            </w:r>
            <w:r w:rsidR="00090AEC">
              <w:rPr>
                <w:color w:val="000000" w:themeColor="text1"/>
              </w:rPr>
              <w:t xml:space="preserve"> </w:t>
            </w:r>
            <w:proofErr w:type="spellStart"/>
            <w:r w:rsidR="00090AEC">
              <w:rPr>
                <w:color w:val="000000" w:themeColor="text1"/>
              </w:rPr>
              <w:t>Amgylchedd</w:t>
            </w:r>
            <w:proofErr w:type="spellEnd"/>
            <w:r w:rsidR="00090AEC">
              <w:rPr>
                <w:color w:val="000000" w:themeColor="text1"/>
              </w:rPr>
              <w:t xml:space="preserve"> Cynaliadwy</w:t>
            </w:r>
            <w:r w:rsidRPr="00830AB8">
              <w:rPr>
                <w:color w:val="000000" w:themeColor="text1"/>
              </w:rPr>
              <w:t xml:space="preserve">  </w:t>
            </w:r>
          </w:p>
        </w:tc>
        <w:tc>
          <w:tcPr>
            <w:tcW w:w="2500" w:type="pct"/>
            <w:shd w:val="clear" w:color="auto" w:fill="auto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br/>
              <w:t xml:space="preserve">Chriss O’Connell 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</w:tbl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EE6940" w:rsidRDefault="00EE69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30AB8" w:rsidRDefault="00830AB8" w:rsidP="00900F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</w:t>
      </w:r>
      <w:r w:rsidR="006C1CAE">
        <w:rPr>
          <w:sz w:val="28"/>
          <w:szCs w:val="28"/>
          <w:u w:val="single"/>
        </w:rPr>
        <w:t>werddon</w:t>
      </w:r>
    </w:p>
    <w:p w:rsidR="00830AB8" w:rsidRDefault="00830AB8">
      <w:pPr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3"/>
        <w:gridCol w:w="6219"/>
      </w:tblGrid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Default="006C1CAE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Cynulliad Rhanbarthol y De (Cadeirydd Iwerddon)</w:t>
            </w:r>
          </w:p>
          <w:p w:rsidR="00EE6940" w:rsidRPr="00830AB8" w:rsidRDefault="00EE6940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900F07" w:rsidRDefault="00900F07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Stephen Blair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Default="006C1CAE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Llywodraeth Iwerddon – Yr Adran Swyddi, </w:t>
            </w:r>
            <w:proofErr w:type="spellStart"/>
            <w:r>
              <w:rPr>
                <w:color w:val="000000" w:themeColor="text1"/>
              </w:rPr>
              <w:t>Menter</w:t>
            </w:r>
            <w:proofErr w:type="spellEnd"/>
            <w:r>
              <w:rPr>
                <w:color w:val="000000" w:themeColor="text1"/>
              </w:rPr>
              <w:t xml:space="preserve"> ac Arloesi </w:t>
            </w:r>
          </w:p>
          <w:p w:rsidR="00EE6940" w:rsidRPr="00830AB8" w:rsidRDefault="00EE6940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Vacant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Default="006C1CAE" w:rsidP="00830AB8">
            <w:pPr>
              <w:rPr>
                <w:rFonts w:cs="Arial"/>
                <w:color w:val="000000" w:themeColor="text1"/>
                <w:lang w:val="en-IE"/>
              </w:rPr>
            </w:pPr>
            <w:r>
              <w:rPr>
                <w:rFonts w:cs="Arial"/>
                <w:color w:val="000000" w:themeColor="text1"/>
                <w:lang w:val="en-IE"/>
              </w:rPr>
              <w:t xml:space="preserve">Llywodraeth Iwerddon – Yr Adran </w:t>
            </w:r>
            <w:proofErr w:type="spellStart"/>
            <w:r>
              <w:rPr>
                <w:rFonts w:cs="Arial"/>
                <w:color w:val="000000" w:themeColor="text1"/>
                <w:lang w:val="en-IE"/>
              </w:rPr>
              <w:t>Trafnidiaeth</w:t>
            </w:r>
            <w:proofErr w:type="spellEnd"/>
            <w:r>
              <w:rPr>
                <w:rFonts w:cs="Arial"/>
                <w:color w:val="000000" w:themeColor="text1"/>
                <w:lang w:val="en-IE"/>
              </w:rPr>
              <w:t xml:space="preserve">, Twristiaeth a </w:t>
            </w:r>
            <w:proofErr w:type="spellStart"/>
            <w:r>
              <w:rPr>
                <w:rFonts w:cs="Arial"/>
                <w:color w:val="000000" w:themeColor="text1"/>
                <w:lang w:val="en-IE"/>
              </w:rPr>
              <w:t>Chwaraeon</w:t>
            </w:r>
            <w:proofErr w:type="spellEnd"/>
          </w:p>
          <w:p w:rsidR="00EE6940" w:rsidRPr="00830AB8" w:rsidRDefault="00EE6940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2C300D" w:rsidRDefault="002C300D" w:rsidP="002C300D">
            <w:pPr>
              <w:rPr>
                <w:color w:val="000000" w:themeColor="text1"/>
              </w:rPr>
            </w:pPr>
          </w:p>
          <w:p w:rsidR="002C300D" w:rsidRDefault="002C300D" w:rsidP="002C300D">
            <w:pPr>
              <w:rPr>
                <w:color w:val="000000" w:themeColor="text1"/>
              </w:rPr>
            </w:pPr>
          </w:p>
          <w:p w:rsidR="00830AB8" w:rsidRPr="00830AB8" w:rsidRDefault="002C300D" w:rsidP="002C3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Colm O’Connor</w:t>
            </w: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6C1CAE" w:rsidP="00830AB8">
            <w:pPr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 xml:space="preserve">Sefydliad y </w:t>
            </w:r>
            <w:proofErr w:type="spellStart"/>
            <w:r>
              <w:rPr>
                <w:rFonts w:cs="Arial"/>
                <w:color w:val="000000"/>
              </w:rPr>
              <w:t>Môr</w:t>
            </w:r>
            <w:proofErr w:type="spellEnd"/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Niall McDonough</w:t>
            </w:r>
          </w:p>
          <w:p w:rsidR="00AB2DFB" w:rsidRPr="00830AB8" w:rsidRDefault="00AB2DFB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Pr="00830AB8" w:rsidRDefault="006C1CAE" w:rsidP="006C1CA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Cynghorydd</w:t>
            </w:r>
            <w:proofErr w:type="spellEnd"/>
            <w:r>
              <w:rPr>
                <w:color w:val="000000" w:themeColor="text1"/>
              </w:rPr>
              <w:t xml:space="preserve">, Cynulliad Rhanbarthol y De </w:t>
            </w: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900F07" w:rsidRDefault="00900F07" w:rsidP="00830AB8">
            <w:pPr>
              <w:rPr>
                <w:color w:val="000000" w:themeColor="text1"/>
              </w:rPr>
            </w:pPr>
          </w:p>
          <w:p w:rsidR="00830AB8" w:rsidRPr="00830AB8" w:rsidRDefault="006C1CAE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Cyng</w:t>
            </w:r>
            <w:proofErr w:type="spellEnd"/>
            <w:r>
              <w:rPr>
                <w:color w:val="000000" w:themeColor="text1"/>
              </w:rPr>
              <w:t>.</w:t>
            </w:r>
            <w:r w:rsidR="00830AB8" w:rsidRPr="00830AB8">
              <w:rPr>
                <w:color w:val="000000" w:themeColor="text1"/>
              </w:rPr>
              <w:t xml:space="preserve"> Seamus Cosai Fitzgerald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EE6940">
        <w:trPr>
          <w:trHeight w:val="910"/>
        </w:trPr>
        <w:tc>
          <w:tcPr>
            <w:tcW w:w="1351" w:type="pct"/>
            <w:shd w:val="clear" w:color="auto" w:fill="FFFFFF" w:themeFill="background1"/>
            <w:vAlign w:val="center"/>
          </w:tcPr>
          <w:p w:rsidR="00830AB8" w:rsidRPr="00830AB8" w:rsidRDefault="00830AB8" w:rsidP="00EE6940">
            <w:pPr>
              <w:rPr>
                <w:color w:val="000000" w:themeColor="text1"/>
              </w:rPr>
            </w:pPr>
          </w:p>
          <w:p w:rsidR="00830AB8" w:rsidRDefault="006C1CAE" w:rsidP="00EE69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Cynghorydd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830AB8" w:rsidRPr="00830AB8">
              <w:rPr>
                <w:color w:val="000000" w:themeColor="text1"/>
              </w:rPr>
              <w:t xml:space="preserve">E&amp;MRA </w:t>
            </w:r>
          </w:p>
          <w:p w:rsidR="00EE6940" w:rsidRPr="00830AB8" w:rsidRDefault="00EE6940" w:rsidP="00EE6940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830AB8" w:rsidRPr="00830AB8" w:rsidRDefault="00830AB8" w:rsidP="00EE6940">
            <w:pPr>
              <w:rPr>
                <w:color w:val="000000" w:themeColor="text1"/>
              </w:rPr>
            </w:pPr>
          </w:p>
          <w:p w:rsidR="00830AB8" w:rsidRDefault="006C1CAE" w:rsidP="00EE69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Cyng</w:t>
            </w:r>
            <w:proofErr w:type="spellEnd"/>
            <w:r>
              <w:rPr>
                <w:color w:val="000000" w:themeColor="text1"/>
              </w:rPr>
              <w:t>.</w:t>
            </w:r>
            <w:r w:rsidR="00830AB8" w:rsidRPr="00830AB8">
              <w:rPr>
                <w:color w:val="000000" w:themeColor="text1"/>
              </w:rPr>
              <w:t xml:space="preserve"> Brian McDonagh</w:t>
            </w:r>
          </w:p>
          <w:p w:rsidR="00EE6940" w:rsidRPr="00830AB8" w:rsidRDefault="00EE6940" w:rsidP="00EE6940">
            <w:pPr>
              <w:rPr>
                <w:color w:val="000000" w:themeColor="text1"/>
              </w:rPr>
            </w:pPr>
          </w:p>
        </w:tc>
      </w:tr>
      <w:tr w:rsidR="00830AB8" w:rsidRPr="00830AB8" w:rsidTr="00EE6940">
        <w:trPr>
          <w:trHeight w:val="851"/>
        </w:trPr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Chambers Ireland</w:t>
            </w:r>
          </w:p>
          <w:p w:rsidR="00EE6940" w:rsidRPr="00830AB8" w:rsidRDefault="00EE6940" w:rsidP="00830A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  <w:r w:rsidRPr="00830AB8">
              <w:rPr>
                <w:rFonts w:cs="Arial"/>
                <w:color w:val="000000" w:themeColor="text1"/>
              </w:rPr>
              <w:t>Jonathan Earl</w:t>
            </w:r>
          </w:p>
          <w:p w:rsidR="00830AB8" w:rsidRPr="00830AB8" w:rsidRDefault="00830AB8" w:rsidP="00830AB8">
            <w:pPr>
              <w:rPr>
                <w:rFonts w:cs="Arial"/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Default="006C1CAE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Cyngres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Undebau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Llafur</w:t>
            </w:r>
            <w:proofErr w:type="spellEnd"/>
            <w:r>
              <w:rPr>
                <w:color w:val="000000" w:themeColor="text1"/>
              </w:rPr>
              <w:t xml:space="preserve"> Iwerddon </w:t>
            </w:r>
            <w:r w:rsidR="00830AB8" w:rsidRPr="00830AB8">
              <w:rPr>
                <w:color w:val="000000" w:themeColor="text1"/>
              </w:rPr>
              <w:t>(ICTU)</w:t>
            </w:r>
          </w:p>
          <w:p w:rsidR="00EE6940" w:rsidRPr="00830AB8" w:rsidRDefault="00EE6940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EE6940" w:rsidRDefault="00EE6940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Sarah Clarke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WHEEL</w:t>
            </w: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Deirdre Garvey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Pr="00830AB8" w:rsidRDefault="006C1CAE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Awdurdod </w:t>
            </w:r>
            <w:proofErr w:type="spellStart"/>
            <w:r>
              <w:rPr>
                <w:color w:val="000000" w:themeColor="text1"/>
              </w:rPr>
              <w:t>Addysg</w:t>
            </w:r>
            <w:proofErr w:type="spellEnd"/>
            <w:r>
              <w:rPr>
                <w:color w:val="000000" w:themeColor="text1"/>
              </w:rPr>
              <w:t xml:space="preserve"> Uwch Iwerddon</w:t>
            </w:r>
          </w:p>
        </w:tc>
        <w:tc>
          <w:tcPr>
            <w:tcW w:w="3649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Stewart Roche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830AB8" w:rsidRPr="00830AB8" w:rsidRDefault="00830AB8" w:rsidP="00830AB8">
            <w:pPr>
              <w:rPr>
                <w:color w:val="000000" w:themeColor="text1"/>
              </w:rPr>
            </w:pPr>
          </w:p>
          <w:p w:rsidR="006C1CAE" w:rsidRDefault="006C1CAE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Yr Adran </w:t>
            </w:r>
            <w:proofErr w:type="spellStart"/>
            <w:r>
              <w:rPr>
                <w:color w:val="000000" w:themeColor="text1"/>
              </w:rPr>
              <w:t>Gwariant</w:t>
            </w:r>
            <w:proofErr w:type="spellEnd"/>
            <w:r>
              <w:rPr>
                <w:color w:val="000000" w:themeColor="text1"/>
              </w:rPr>
              <w:t xml:space="preserve"> Cyhoeddus a </w:t>
            </w:r>
            <w:proofErr w:type="spellStart"/>
            <w:r>
              <w:rPr>
                <w:color w:val="000000" w:themeColor="text1"/>
              </w:rPr>
              <w:t>Diwygio</w:t>
            </w:r>
            <w:proofErr w:type="spellEnd"/>
          </w:p>
          <w:p w:rsidR="002C300D" w:rsidRPr="00830AB8" w:rsidRDefault="002C300D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2C300D" w:rsidRDefault="002C300D" w:rsidP="00830AB8">
            <w:pPr>
              <w:rPr>
                <w:color w:val="000000" w:themeColor="text1"/>
              </w:rPr>
            </w:pPr>
          </w:p>
          <w:p w:rsidR="002C300D" w:rsidRDefault="002C300D" w:rsidP="00830AB8">
            <w:pPr>
              <w:rPr>
                <w:color w:val="000000" w:themeColor="text1"/>
              </w:rPr>
            </w:pPr>
          </w:p>
          <w:p w:rsidR="00830AB8" w:rsidRPr="00830AB8" w:rsidRDefault="002C300D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Siobhan O’Higgins</w:t>
            </w:r>
          </w:p>
          <w:p w:rsidR="00830AB8" w:rsidRPr="00830AB8" w:rsidRDefault="00830AB8" w:rsidP="00830AB8">
            <w:pPr>
              <w:ind w:left="-377" w:firstLine="377"/>
              <w:rPr>
                <w:color w:val="000000" w:themeColor="text1"/>
                <w:sz w:val="20"/>
                <w:szCs w:val="20"/>
              </w:rPr>
            </w:pPr>
          </w:p>
        </w:tc>
      </w:tr>
      <w:tr w:rsidR="00830AB8" w:rsidRPr="00830AB8" w:rsidTr="009979B6">
        <w:tc>
          <w:tcPr>
            <w:tcW w:w="1351" w:type="pct"/>
            <w:shd w:val="clear" w:color="auto" w:fill="FFFFFF" w:themeFill="background1"/>
          </w:tcPr>
          <w:p w:rsidR="002C300D" w:rsidRDefault="002C300D" w:rsidP="00830AB8">
            <w:pPr>
              <w:rPr>
                <w:color w:val="000000" w:themeColor="text1"/>
              </w:rPr>
            </w:pPr>
          </w:p>
          <w:p w:rsidR="006C1CAE" w:rsidRPr="00830AB8" w:rsidRDefault="006C1CAE" w:rsidP="00830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Pennaeth </w:t>
            </w:r>
            <w:proofErr w:type="spellStart"/>
            <w:r>
              <w:rPr>
                <w:color w:val="000000" w:themeColor="text1"/>
              </w:rPr>
              <w:t>Cydraddoldeb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Phrif-ffrydio</w:t>
            </w:r>
            <w:proofErr w:type="spellEnd"/>
            <w:r>
              <w:rPr>
                <w:color w:val="000000" w:themeColor="text1"/>
              </w:rPr>
              <w:t xml:space="preserve">, Comisiwn </w:t>
            </w:r>
            <w:proofErr w:type="spellStart"/>
            <w:r>
              <w:rPr>
                <w:color w:val="000000" w:themeColor="text1"/>
              </w:rPr>
              <w:t>Hawliau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Dynol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Chydraddoldeb</w:t>
            </w:r>
            <w:proofErr w:type="spellEnd"/>
            <w:r>
              <w:rPr>
                <w:color w:val="000000" w:themeColor="text1"/>
              </w:rPr>
              <w:t xml:space="preserve"> Iwerddon </w:t>
            </w:r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:rsidR="00254456" w:rsidRDefault="00254456" w:rsidP="00830AB8">
            <w:pPr>
              <w:rPr>
                <w:color w:val="000000" w:themeColor="text1"/>
              </w:rPr>
            </w:pPr>
          </w:p>
          <w:p w:rsidR="00254456" w:rsidRDefault="00254456" w:rsidP="00830AB8">
            <w:pPr>
              <w:rPr>
                <w:color w:val="000000" w:themeColor="text1"/>
              </w:rPr>
            </w:pPr>
          </w:p>
          <w:p w:rsidR="00830AB8" w:rsidRPr="00830AB8" w:rsidRDefault="006C1CAE" w:rsidP="00830A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Gwag</w:t>
            </w:r>
            <w:proofErr w:type="spellEnd"/>
          </w:p>
          <w:p w:rsidR="00830AB8" w:rsidRPr="00830AB8" w:rsidRDefault="00830AB8" w:rsidP="00830AB8">
            <w:pPr>
              <w:rPr>
                <w:color w:val="000000" w:themeColor="text1"/>
              </w:rPr>
            </w:pPr>
          </w:p>
        </w:tc>
      </w:tr>
      <w:tr w:rsidR="00830AB8" w:rsidRPr="00830AB8" w:rsidTr="002C300D">
        <w:tc>
          <w:tcPr>
            <w:tcW w:w="1351" w:type="pct"/>
            <w:shd w:val="clear" w:color="auto" w:fill="FFFFFF" w:themeFill="background1"/>
            <w:vAlign w:val="center"/>
          </w:tcPr>
          <w:p w:rsidR="002C300D" w:rsidRDefault="002C300D" w:rsidP="002C300D">
            <w:pPr>
              <w:rPr>
                <w:color w:val="000000" w:themeColor="text1"/>
              </w:rPr>
            </w:pPr>
          </w:p>
          <w:p w:rsidR="006C1CAE" w:rsidRDefault="006C1CAE" w:rsidP="002C3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Adran yr </w:t>
            </w:r>
            <w:proofErr w:type="spellStart"/>
            <w:r>
              <w:rPr>
                <w:color w:val="000000" w:themeColor="text1"/>
              </w:rPr>
              <w:t>Amgylchedd</w:t>
            </w:r>
            <w:proofErr w:type="spellEnd"/>
            <w:r>
              <w:rPr>
                <w:color w:val="000000" w:themeColor="text1"/>
              </w:rPr>
              <w:t>, Cymunedau a Llywodraeth Leol</w:t>
            </w:r>
          </w:p>
          <w:p w:rsidR="002C300D" w:rsidRPr="00830AB8" w:rsidRDefault="002C300D" w:rsidP="002C300D">
            <w:pPr>
              <w:rPr>
                <w:color w:val="000000" w:themeColor="text1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254456" w:rsidRDefault="00254456" w:rsidP="002C300D">
            <w:pPr>
              <w:rPr>
                <w:color w:val="000000" w:themeColor="text1"/>
              </w:rPr>
            </w:pP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  <w:r w:rsidRPr="00830AB8">
              <w:rPr>
                <w:color w:val="000000" w:themeColor="text1"/>
              </w:rPr>
              <w:t>Dave Corcoran</w:t>
            </w:r>
          </w:p>
          <w:p w:rsidR="00830AB8" w:rsidRPr="00830AB8" w:rsidRDefault="00830AB8" w:rsidP="002C300D">
            <w:pPr>
              <w:rPr>
                <w:color w:val="000000" w:themeColor="text1"/>
              </w:rPr>
            </w:pPr>
          </w:p>
        </w:tc>
      </w:tr>
    </w:tbl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830AB8" w:rsidRDefault="00830AB8">
      <w:pPr>
        <w:rPr>
          <w:sz w:val="28"/>
          <w:szCs w:val="28"/>
          <w:u w:val="single"/>
        </w:rPr>
      </w:pPr>
    </w:p>
    <w:p w:rsidR="00072423" w:rsidRPr="00830AB8" w:rsidRDefault="00072423">
      <w:pPr>
        <w:rPr>
          <w:sz w:val="28"/>
          <w:szCs w:val="28"/>
          <w:u w:val="single"/>
        </w:rPr>
      </w:pPr>
    </w:p>
    <w:sectPr w:rsidR="00072423" w:rsidRPr="00830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4E" w:rsidRDefault="00BB554E" w:rsidP="006C7C78">
      <w:r>
        <w:separator/>
      </w:r>
    </w:p>
  </w:endnote>
  <w:endnote w:type="continuationSeparator" w:id="0">
    <w:p w:rsidR="00BB554E" w:rsidRDefault="00BB554E" w:rsidP="006C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A" w:rsidRDefault="00257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E" w:rsidRDefault="00E47ECB">
    <w:pPr>
      <w:pStyle w:val="Footer"/>
    </w:pPr>
    <w:r>
      <w:t>Mai</w:t>
    </w:r>
    <w:r w:rsidR="00090AEC">
      <w:t xml:space="preserve"> </w:t>
    </w:r>
    <w:r w:rsidR="00BB554E"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A" w:rsidRDefault="0025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4E" w:rsidRDefault="00BB554E" w:rsidP="006C7C78">
      <w:r>
        <w:separator/>
      </w:r>
    </w:p>
  </w:footnote>
  <w:footnote w:type="continuationSeparator" w:id="0">
    <w:p w:rsidR="00BB554E" w:rsidRDefault="00BB554E" w:rsidP="006C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A" w:rsidRDefault="00257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E" w:rsidRDefault="00BB554E">
    <w:pPr>
      <w:pStyle w:val="Header"/>
    </w:pPr>
    <w:r>
      <w:tab/>
    </w:r>
    <w:bookmarkStart w:id="0" w:name="_GoBack"/>
    <w:r w:rsidR="00090AEC">
      <w:t xml:space="preserve">Aelodau </w:t>
    </w:r>
    <w:proofErr w:type="spellStart"/>
    <w:r w:rsidR="00090AEC">
      <w:t>Pwyllgor</w:t>
    </w:r>
    <w:proofErr w:type="spellEnd"/>
    <w:r w:rsidR="00090AEC">
      <w:t xml:space="preserve"> </w:t>
    </w:r>
    <w:proofErr w:type="spellStart"/>
    <w:r w:rsidR="00090AEC">
      <w:t>Monitro</w:t>
    </w:r>
    <w:proofErr w:type="spellEnd"/>
    <w:r w:rsidR="00090AEC">
      <w:t xml:space="preserve"> Rhaglen Iwerddon Cymru</w:t>
    </w:r>
    <w:bookmarkEnd w:id="0"/>
  </w:p>
  <w:p w:rsidR="00BB554E" w:rsidRDefault="00BB5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A" w:rsidRDefault="0025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8"/>
    <w:rsid w:val="00072423"/>
    <w:rsid w:val="000769DF"/>
    <w:rsid w:val="000804A1"/>
    <w:rsid w:val="00090AEC"/>
    <w:rsid w:val="000A79B8"/>
    <w:rsid w:val="000B3BD4"/>
    <w:rsid w:val="00254456"/>
    <w:rsid w:val="0025799A"/>
    <w:rsid w:val="002C300D"/>
    <w:rsid w:val="002F5803"/>
    <w:rsid w:val="00365806"/>
    <w:rsid w:val="004D1022"/>
    <w:rsid w:val="00614F1C"/>
    <w:rsid w:val="006C1CAE"/>
    <w:rsid w:val="006C7C78"/>
    <w:rsid w:val="006F6070"/>
    <w:rsid w:val="007509FB"/>
    <w:rsid w:val="00830AB8"/>
    <w:rsid w:val="008C28FD"/>
    <w:rsid w:val="008F45DB"/>
    <w:rsid w:val="00900F07"/>
    <w:rsid w:val="009460D2"/>
    <w:rsid w:val="009979B6"/>
    <w:rsid w:val="00A205DB"/>
    <w:rsid w:val="00A360BA"/>
    <w:rsid w:val="00A67FEE"/>
    <w:rsid w:val="00AB2DFB"/>
    <w:rsid w:val="00BB554E"/>
    <w:rsid w:val="00C64A4D"/>
    <w:rsid w:val="00CF5C30"/>
    <w:rsid w:val="00D57B6F"/>
    <w:rsid w:val="00D62969"/>
    <w:rsid w:val="00DF5B4D"/>
    <w:rsid w:val="00E47ECB"/>
    <w:rsid w:val="00E84331"/>
    <w:rsid w:val="00E9605D"/>
    <w:rsid w:val="00EE6940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65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8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80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6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7C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C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7C7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65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8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80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6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7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7C7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C7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7C7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A22246072</value>
    </field>
    <field name="Objective-Title">
      <value order="0">Ireland Wales PMC Members May 2018 Welsh Translation (for the website)</value>
    </field>
    <field name="Objective-Description">
      <value order="0"/>
    </field>
    <field name="Objective-CreationStamp">
      <value order="0">2018-05-02T10:24:09Z</value>
    </field>
    <field name="Objective-IsApproved">
      <value order="0">false</value>
    </field>
    <field name="Objective-IsPublished">
      <value order="0">true</value>
    </field>
    <field name="Objective-DatePublished">
      <value order="0">2018-05-02T10:30:27Z</value>
    </field>
    <field name="Objective-ModificationStamp">
      <value order="0">2018-05-02T10:30:27Z</value>
    </field>
    <field name="Objective-Owner">
      <value order="0">Morgan, Phillipa (OFM - WEFO)</value>
    </field>
    <field name="Objective-Path">
      <value order="0">Objective Global Folder:Business File Plan:Office of the First Minister (OFM):Office of the First Minister (OFM) - WEFO - Wales European Funding Office:1 - Save:WEFO Territorial Co-Operation:2014-2020:Ireland Wales Cross Border Programme:Ireland Wales Programme (2014-2020) - Programme Monitoring Committee - File Duration 2013-2018</value>
    </field>
    <field name="Objective-Parent">
      <value order="0">Ireland Wales Programme (2014-2020) - Programme Monitoring Committee - File Duration 2013-2018</value>
    </field>
    <field name="Objective-State">
      <value order="0">Published</value>
    </field>
    <field name="Objective-VersionId">
      <value order="0">vA44217692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qA1122789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14D1A61B</Template>
  <TotalTime>0</TotalTime>
  <Pages>4</Pages>
  <Words>208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Lovering, Owain (FCS - WEFO)</dc:creator>
  <cp:lastModifiedBy>Berry, Jo (OFMCO - WEFO)</cp:lastModifiedBy>
  <cp:revision>2</cp:revision>
  <cp:lastPrinted>2018-01-16T11:01:00Z</cp:lastPrinted>
  <dcterms:created xsi:type="dcterms:W3CDTF">2018-05-21T14:14:00Z</dcterms:created>
  <dcterms:modified xsi:type="dcterms:W3CDTF">2018-05-21T14:14:00Z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A22246072</vt:lpwstr>
  </property>
  <property fmtid="{D5CDD505-2E9C-101B-9397-08002B2CF9AE}" pid="4" name="Objective-Title">
    <vt:lpwstr>Ireland Wales PMC Members May 2018 Welsh Translation (for the website)</vt:lpwstr>
  </property>
  <property fmtid="{D5CDD505-2E9C-101B-9397-08002B2CF9AE}" pid="5" name="Objective-Comment">
    <vt:lpwstr/>
  </property>
  <property fmtid="{D5CDD505-2E9C-101B-9397-08002B2CF9AE}" pid="6" name="Objective-CreationStamp">
    <vt:filetime>2018-05-02T10:24:09Z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2018-05-02T10:30:27Z</vt:filetime>
  </property>
  <property fmtid="{D5CDD505-2E9C-101B-9397-08002B2CF9AE}" pid="10" name="Objective-ModificationStamp">
    <vt:filetime>2018-05-02T10:30:27Z</vt:filetime>
  </property>
  <property fmtid="{D5CDD505-2E9C-101B-9397-08002B2CF9AE}" pid="11" name="Objective-Owner">
    <vt:lpwstr>Morgan, Phillipa (OFM - WEFO)</vt:lpwstr>
  </property>
  <property fmtid="{D5CDD505-2E9C-101B-9397-08002B2CF9AE}" pid="12" name="Objective-Path">
    <vt:lpwstr>Objective Global Folder:Business File Plan:Office of the First Minister (OFM):Office of the First Minister (OFM) - WEFO - Wales European Funding Office:1 - Save:WEFO Territorial Co-Operation:2014-2020:Ireland Wales Cross Border Programme:Ireland Wales Pro</vt:lpwstr>
  </property>
  <property fmtid="{D5CDD505-2E9C-101B-9397-08002B2CF9AE}" pid="13" name="Objective-Parent">
    <vt:lpwstr>Ireland Wales Programme (2014-2020) - Programme Monitoring Committee - File Duration 2013-2018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qA1122789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vA44217692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