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A6" w:rsidRDefault="00DE2806" w:rsidP="00147C0F">
      <w:pPr>
        <w:spacing w:before="200"/>
        <w:jc w:val="center"/>
        <w:rPr>
          <w:b/>
          <w:bCs/>
          <w:noProof/>
        </w:rPr>
      </w:pPr>
      <w:bookmarkStart w:id="0" w:name="_GoBack"/>
      <w:bookmarkEnd w:id="0"/>
    </w:p>
    <w:p w:rsidR="00264FA6" w:rsidRDefault="00DE2806" w:rsidP="00264FA6">
      <w:pPr>
        <w:jc w:val="center"/>
        <w:rPr>
          <w:rStyle w:val="redtext1"/>
          <w:b/>
          <w:i/>
          <w:color w:val="000080"/>
          <w:sz w:val="22"/>
          <w:szCs w:val="22"/>
        </w:rPr>
      </w:pPr>
      <w:r>
        <w:rPr>
          <w:b/>
          <w:i/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-694690</wp:posOffset>
            </wp:positionV>
            <wp:extent cx="1003935" cy="753110"/>
            <wp:effectExtent l="0" t="0" r="5715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FA6" w:rsidRPr="00F47999" w:rsidRDefault="007210D6" w:rsidP="00264FA6">
      <w:pPr>
        <w:jc w:val="center"/>
        <w:rPr>
          <w:b/>
          <w:i/>
          <w:color w:val="000080"/>
          <w:sz w:val="22"/>
          <w:szCs w:val="22"/>
        </w:rPr>
      </w:pPr>
      <w:r w:rsidRPr="00F47999">
        <w:rPr>
          <w:rStyle w:val="redtext1"/>
          <w:b/>
          <w:bCs/>
          <w:i/>
          <w:iCs/>
          <w:color w:val="000080"/>
          <w:sz w:val="22"/>
          <w:szCs w:val="22"/>
          <w:lang w:val="cy-GB"/>
        </w:rPr>
        <w:t xml:space="preserve">Clár na hÉireann na Breataine Bige  – Rhaglen </w:t>
      </w:r>
      <w:r w:rsidR="008F7C35">
        <w:rPr>
          <w:rStyle w:val="redtext1"/>
          <w:b/>
          <w:bCs/>
          <w:i/>
          <w:iCs/>
          <w:color w:val="000080"/>
          <w:sz w:val="22"/>
          <w:szCs w:val="22"/>
          <w:lang w:val="cy-GB"/>
        </w:rPr>
        <w:t>D</w:t>
      </w:r>
      <w:r w:rsidR="00443464">
        <w:rPr>
          <w:rStyle w:val="redtext1"/>
          <w:b/>
          <w:bCs/>
          <w:i/>
          <w:iCs/>
          <w:color w:val="000080"/>
          <w:sz w:val="22"/>
          <w:szCs w:val="22"/>
          <w:lang w:val="cy-GB"/>
        </w:rPr>
        <w:t>rawsffiniol</w:t>
      </w:r>
      <w:r w:rsidRPr="00F47999">
        <w:rPr>
          <w:rStyle w:val="redtext1"/>
          <w:b/>
          <w:bCs/>
          <w:i/>
          <w:iCs/>
          <w:color w:val="000080"/>
          <w:sz w:val="22"/>
          <w:szCs w:val="22"/>
          <w:lang w:val="cy-GB"/>
        </w:rPr>
        <w:t xml:space="preserve"> Iwerddon Cymru</w:t>
      </w:r>
    </w:p>
    <w:p w:rsidR="00264FA6" w:rsidRPr="00147C0F" w:rsidRDefault="007210D6" w:rsidP="00264FA6">
      <w:pPr>
        <w:jc w:val="center"/>
        <w:rPr>
          <w:i/>
          <w:color w:val="000080"/>
          <w:sz w:val="22"/>
          <w:szCs w:val="22"/>
        </w:rPr>
      </w:pPr>
      <w:r w:rsidRPr="00392B81">
        <w:rPr>
          <w:rStyle w:val="Emphasis"/>
          <w:b/>
          <w:bCs/>
          <w:color w:val="000080"/>
          <w:sz w:val="22"/>
          <w:szCs w:val="22"/>
          <w:lang w:val="cy-GB"/>
        </w:rPr>
        <w:t>Rhaglen Iwerddon Cymru</w:t>
      </w:r>
      <w:r w:rsidRPr="00392B81">
        <w:rPr>
          <w:rStyle w:val="Strong"/>
          <w:i/>
          <w:iCs/>
          <w:color w:val="000080"/>
          <w:sz w:val="22"/>
          <w:szCs w:val="22"/>
          <w:lang w:val="cy-GB"/>
        </w:rPr>
        <w:t xml:space="preserve"> </w:t>
      </w:r>
      <w:r w:rsidR="00E67072">
        <w:rPr>
          <w:rStyle w:val="Strong"/>
          <w:i/>
          <w:iCs/>
          <w:color w:val="000080"/>
          <w:sz w:val="22"/>
          <w:szCs w:val="22"/>
          <w:lang w:val="cy-GB"/>
        </w:rPr>
        <w:t>2014-2020</w:t>
      </w:r>
    </w:p>
    <w:p w:rsidR="00D80ADA" w:rsidRPr="00DF79A0" w:rsidRDefault="007210D6" w:rsidP="00147C0F">
      <w:pPr>
        <w:spacing w:before="200"/>
        <w:jc w:val="center"/>
        <w:rPr>
          <w:b/>
          <w:bCs/>
          <w:noProof/>
        </w:rPr>
      </w:pPr>
      <w:r w:rsidRPr="00DF79A0">
        <w:rPr>
          <w:b/>
          <w:bCs/>
          <w:noProof/>
          <w:lang w:val="cy-GB"/>
        </w:rPr>
        <w:t xml:space="preserve">Cynllun Rhwydweithio Cymru Iwerddon (WIN 3) – Ffurflen </w:t>
      </w:r>
      <w:r w:rsidRPr="00DF79A0">
        <w:rPr>
          <w:b/>
          <w:bCs/>
          <w:noProof/>
          <w:u w:val="single"/>
          <w:lang w:val="cy-GB"/>
        </w:rPr>
        <w:t>CADARNHAU</w:t>
      </w:r>
      <w:r w:rsidRPr="00DF79A0">
        <w:rPr>
          <w:bCs/>
          <w:noProof/>
          <w:lang w:val="cy-GB"/>
        </w:rPr>
        <w:t xml:space="preserve"> </w:t>
      </w:r>
      <w:r w:rsidRPr="00DF79A0">
        <w:rPr>
          <w:b/>
          <w:bCs/>
          <w:noProof/>
          <w:lang w:val="cy-GB"/>
        </w:rPr>
        <w:t>teithio</w:t>
      </w:r>
    </w:p>
    <w:p w:rsidR="00D80ADA" w:rsidRPr="00D80ADA" w:rsidRDefault="00DE2806" w:rsidP="00D80ADA">
      <w:pPr>
        <w:jc w:val="center"/>
        <w:rPr>
          <w:b/>
          <w:bCs/>
          <w:noProof/>
          <w:sz w:val="16"/>
          <w:szCs w:val="16"/>
        </w:rPr>
      </w:pPr>
    </w:p>
    <w:p w:rsidR="000F303E" w:rsidRPr="00DB25F3" w:rsidRDefault="007210D6" w:rsidP="00D80ADA">
      <w:pPr>
        <w:jc w:val="center"/>
        <w:rPr>
          <w:b/>
          <w:u w:val="single"/>
        </w:rPr>
      </w:pPr>
      <w:r w:rsidRPr="00DB25F3">
        <w:rPr>
          <w:b/>
          <w:bCs/>
          <w:u w:val="single"/>
          <w:lang w:val="cy-GB"/>
        </w:rPr>
        <w:t>GOFYNNIR I CHI GYFEIRIO AT YR AMODAU CYMHWYSEDD WRTH GWBLHAU'R FFURFLEN HON.</w:t>
      </w:r>
    </w:p>
    <w:p w:rsidR="00410CE3" w:rsidRDefault="00DE2806">
      <w:pPr>
        <w:rPr>
          <w:b/>
        </w:rPr>
      </w:pPr>
    </w:p>
    <w:p w:rsidR="00F47999" w:rsidRDefault="00DE2806">
      <w:pPr>
        <w:rPr>
          <w:b/>
        </w:rPr>
      </w:pPr>
    </w:p>
    <w:p w:rsidR="000F303E" w:rsidRPr="000F303E" w:rsidRDefault="007210D6">
      <w:pPr>
        <w:rPr>
          <w:b/>
        </w:rPr>
      </w:pPr>
      <w:r w:rsidRPr="00885669">
        <w:rPr>
          <w:b/>
          <w:bCs/>
          <w:lang w:val="cy-GB"/>
        </w:rPr>
        <w:t>ADRAN A – MANYLION CYSWLLT</w:t>
      </w:r>
    </w:p>
    <w:p w:rsidR="000F303E" w:rsidRPr="00DF79A0" w:rsidRDefault="00DE2806">
      <w:pPr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480"/>
      </w:tblGrid>
      <w:tr w:rsidR="00885669" w:rsidRPr="00C3229B" w:rsidTr="00C3229B">
        <w:tc>
          <w:tcPr>
            <w:tcW w:w="3420" w:type="dxa"/>
            <w:shd w:val="clear" w:color="auto" w:fill="auto"/>
          </w:tcPr>
          <w:p w:rsidR="00885669" w:rsidRPr="00C3229B" w:rsidRDefault="007210D6" w:rsidP="00C3229B">
            <w:pPr>
              <w:spacing w:before="60" w:after="60"/>
              <w:rPr>
                <w:b/>
                <w:bCs/>
                <w:noProof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Enw'r sefydliad ymgeisiol</w:t>
            </w:r>
          </w:p>
        </w:tc>
        <w:tc>
          <w:tcPr>
            <w:tcW w:w="6480" w:type="dxa"/>
            <w:shd w:val="clear" w:color="auto" w:fill="auto"/>
          </w:tcPr>
          <w:p w:rsidR="00885669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5669" w:rsidRPr="00C3229B" w:rsidTr="00C3229B">
        <w:tc>
          <w:tcPr>
            <w:tcW w:w="3420" w:type="dxa"/>
            <w:shd w:val="clear" w:color="auto" w:fill="auto"/>
          </w:tcPr>
          <w:p w:rsidR="00885669" w:rsidRPr="00C3229B" w:rsidRDefault="007210D6" w:rsidP="00C3229B">
            <w:pPr>
              <w:spacing w:before="60" w:after="60"/>
              <w:rPr>
                <w:b/>
                <w:bCs/>
                <w:noProof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Cyfeiriad ar gyfer gohebiaeth</w:t>
            </w:r>
          </w:p>
        </w:tc>
        <w:tc>
          <w:tcPr>
            <w:tcW w:w="6480" w:type="dxa"/>
            <w:shd w:val="clear" w:color="auto" w:fill="auto"/>
          </w:tcPr>
          <w:p w:rsidR="00885669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5669" w:rsidRPr="00C3229B" w:rsidTr="00C3229B">
        <w:tc>
          <w:tcPr>
            <w:tcW w:w="3420" w:type="dxa"/>
            <w:shd w:val="clear" w:color="auto" w:fill="auto"/>
          </w:tcPr>
          <w:p w:rsidR="00885669" w:rsidRPr="00C3229B" w:rsidRDefault="007210D6" w:rsidP="00C3229B">
            <w:pPr>
              <w:spacing w:before="60" w:after="60"/>
              <w:rPr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 xml:space="preserve">Ffôn                                                                   </w:t>
            </w:r>
          </w:p>
        </w:tc>
        <w:tc>
          <w:tcPr>
            <w:tcW w:w="6480" w:type="dxa"/>
            <w:shd w:val="clear" w:color="auto" w:fill="auto"/>
          </w:tcPr>
          <w:p w:rsidR="00885669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5669" w:rsidRPr="00C3229B" w:rsidTr="00C3229B">
        <w:tc>
          <w:tcPr>
            <w:tcW w:w="3420" w:type="dxa"/>
            <w:shd w:val="clear" w:color="auto" w:fill="auto"/>
          </w:tcPr>
          <w:p w:rsidR="00885669" w:rsidRPr="00C3229B" w:rsidRDefault="007210D6" w:rsidP="00C3229B">
            <w:pPr>
              <w:spacing w:before="60" w:after="60"/>
              <w:rPr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Cyfeiriad e-bost</w:t>
            </w:r>
          </w:p>
        </w:tc>
        <w:tc>
          <w:tcPr>
            <w:tcW w:w="6480" w:type="dxa"/>
            <w:shd w:val="clear" w:color="auto" w:fill="auto"/>
          </w:tcPr>
          <w:p w:rsidR="00885669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5669" w:rsidRPr="00C3229B" w:rsidTr="00C3229B">
        <w:tc>
          <w:tcPr>
            <w:tcW w:w="3420" w:type="dxa"/>
            <w:shd w:val="clear" w:color="auto" w:fill="auto"/>
          </w:tcPr>
          <w:p w:rsidR="00885669" w:rsidRPr="00C3229B" w:rsidRDefault="007210D6" w:rsidP="00C3229B">
            <w:pPr>
              <w:spacing w:before="60" w:after="60"/>
              <w:rPr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Person cyswllt</w:t>
            </w:r>
          </w:p>
        </w:tc>
        <w:tc>
          <w:tcPr>
            <w:tcW w:w="6480" w:type="dxa"/>
            <w:shd w:val="clear" w:color="auto" w:fill="auto"/>
          </w:tcPr>
          <w:p w:rsidR="00885669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85669" w:rsidRPr="002863AF" w:rsidRDefault="007210D6" w:rsidP="00885669">
      <w:pPr>
        <w:rPr>
          <w:sz w:val="20"/>
          <w:szCs w:val="20"/>
        </w:rPr>
      </w:pPr>
      <w:r w:rsidRPr="002863AF">
        <w:rPr>
          <w:sz w:val="20"/>
          <w:szCs w:val="20"/>
          <w:lang w:val="cy-GB"/>
        </w:rPr>
        <w:t>* Sicrhewch fod y datganiad yn Adran D wedi cael ei lofnodi.</w:t>
      </w:r>
    </w:p>
    <w:p w:rsidR="00885669" w:rsidRDefault="00DE2806"/>
    <w:p w:rsidR="00F47999" w:rsidRDefault="00DE2806"/>
    <w:p w:rsidR="000F303E" w:rsidRPr="000F303E" w:rsidRDefault="007210D6">
      <w:pPr>
        <w:rPr>
          <w:b/>
        </w:rPr>
      </w:pPr>
      <w:r w:rsidRPr="00885669">
        <w:rPr>
          <w:b/>
          <w:bCs/>
          <w:lang w:val="cy-GB"/>
        </w:rPr>
        <w:t>ADRAN B – MANYLION TEITHIO</w:t>
      </w:r>
    </w:p>
    <w:p w:rsidR="000F303E" w:rsidRDefault="00DE2806"/>
    <w:p w:rsidR="00885669" w:rsidRPr="00885669" w:rsidRDefault="007210D6" w:rsidP="00885669">
      <w:pPr>
        <w:spacing w:after="120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  <w:lang w:val="cy-GB"/>
        </w:rPr>
        <w:t xml:space="preserve">Dyddiadau teithio 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800"/>
        <w:gridCol w:w="1800"/>
      </w:tblGrid>
      <w:tr w:rsidR="00410CE3" w:rsidRPr="00C3229B" w:rsidTr="00C3229B">
        <w:tc>
          <w:tcPr>
            <w:tcW w:w="1800" w:type="dxa"/>
            <w:shd w:val="clear" w:color="auto" w:fill="auto"/>
          </w:tcPr>
          <w:p w:rsidR="00410CE3" w:rsidRPr="00C3229B" w:rsidRDefault="007210D6" w:rsidP="00C3229B">
            <w:pPr>
              <w:spacing w:before="80" w:after="80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Dyddiad allan</w:t>
            </w:r>
          </w:p>
        </w:tc>
        <w:tc>
          <w:tcPr>
            <w:tcW w:w="1620" w:type="dxa"/>
            <w:shd w:val="clear" w:color="auto" w:fill="auto"/>
          </w:tcPr>
          <w:p w:rsidR="00410CE3" w:rsidRPr="00C3229B" w:rsidRDefault="00DE2806" w:rsidP="00C3229B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10CE3" w:rsidRPr="00C3229B" w:rsidRDefault="007210D6" w:rsidP="00C3229B">
            <w:pPr>
              <w:spacing w:before="80" w:after="80"/>
              <w:rPr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Dyddiad dychwelyd</w:t>
            </w:r>
          </w:p>
        </w:tc>
        <w:tc>
          <w:tcPr>
            <w:tcW w:w="1800" w:type="dxa"/>
            <w:shd w:val="clear" w:color="auto" w:fill="auto"/>
          </w:tcPr>
          <w:p w:rsidR="00410CE3" w:rsidRPr="00C3229B" w:rsidRDefault="00DE2806" w:rsidP="00C3229B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ED718D" w:rsidRDefault="00DE2806"/>
    <w:p w:rsidR="00885669" w:rsidRPr="00885669" w:rsidRDefault="007210D6" w:rsidP="00885669">
      <w:pPr>
        <w:spacing w:after="60"/>
        <w:rPr>
          <w:b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Enwau'r bobl a deithiodd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61"/>
        <w:gridCol w:w="2042"/>
        <w:gridCol w:w="2183"/>
        <w:gridCol w:w="2374"/>
      </w:tblGrid>
      <w:tr w:rsidR="00885669" w:rsidRPr="00C3229B" w:rsidTr="00C3229B">
        <w:tc>
          <w:tcPr>
            <w:tcW w:w="540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885669" w:rsidRPr="00C3229B" w:rsidRDefault="007210D6" w:rsidP="00C3229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Enw</w:t>
            </w:r>
          </w:p>
        </w:tc>
        <w:tc>
          <w:tcPr>
            <w:tcW w:w="2042" w:type="dxa"/>
            <w:shd w:val="clear" w:color="auto" w:fill="auto"/>
          </w:tcPr>
          <w:p w:rsidR="00885669" w:rsidRPr="00C3229B" w:rsidRDefault="007210D6" w:rsidP="00C3229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Sefydliad a swydd</w:t>
            </w:r>
          </w:p>
        </w:tc>
        <w:tc>
          <w:tcPr>
            <w:tcW w:w="2183" w:type="dxa"/>
            <w:shd w:val="clear" w:color="auto" w:fill="auto"/>
          </w:tcPr>
          <w:p w:rsidR="00885669" w:rsidRPr="00C3229B" w:rsidRDefault="007210D6" w:rsidP="00C3229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Rhif ffôn cyswllt</w:t>
            </w:r>
          </w:p>
        </w:tc>
        <w:tc>
          <w:tcPr>
            <w:tcW w:w="2374" w:type="dxa"/>
            <w:shd w:val="clear" w:color="auto" w:fill="auto"/>
          </w:tcPr>
          <w:p w:rsidR="00885669" w:rsidRPr="00C3229B" w:rsidRDefault="007210D6" w:rsidP="00C3229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Cyfeiriad e-bost cyswllt</w:t>
            </w:r>
          </w:p>
        </w:tc>
      </w:tr>
      <w:tr w:rsidR="00885669" w:rsidRPr="00C3229B" w:rsidTr="00C3229B">
        <w:tc>
          <w:tcPr>
            <w:tcW w:w="540" w:type="dxa"/>
            <w:shd w:val="clear" w:color="auto" w:fill="auto"/>
          </w:tcPr>
          <w:p w:rsidR="00885669" w:rsidRPr="00C3229B" w:rsidRDefault="007210D6" w:rsidP="00C3229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885669" w:rsidRPr="00C3229B" w:rsidTr="00C3229B">
        <w:tc>
          <w:tcPr>
            <w:tcW w:w="540" w:type="dxa"/>
            <w:shd w:val="clear" w:color="auto" w:fill="auto"/>
          </w:tcPr>
          <w:p w:rsidR="00885669" w:rsidRPr="00C3229B" w:rsidRDefault="007210D6" w:rsidP="00C3229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885669" w:rsidRPr="00C3229B" w:rsidTr="00C3229B">
        <w:tc>
          <w:tcPr>
            <w:tcW w:w="540" w:type="dxa"/>
            <w:shd w:val="clear" w:color="auto" w:fill="auto"/>
          </w:tcPr>
          <w:p w:rsidR="00885669" w:rsidRPr="00C3229B" w:rsidRDefault="007210D6" w:rsidP="00C3229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885669" w:rsidRPr="00C3229B" w:rsidTr="00C3229B">
        <w:tc>
          <w:tcPr>
            <w:tcW w:w="540" w:type="dxa"/>
            <w:shd w:val="clear" w:color="auto" w:fill="auto"/>
          </w:tcPr>
          <w:p w:rsidR="00885669" w:rsidRPr="00C3229B" w:rsidRDefault="007210D6" w:rsidP="00C3229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885669" w:rsidRPr="00C3229B" w:rsidTr="00C3229B">
        <w:tc>
          <w:tcPr>
            <w:tcW w:w="540" w:type="dxa"/>
            <w:shd w:val="clear" w:color="auto" w:fill="auto"/>
          </w:tcPr>
          <w:p w:rsidR="00885669" w:rsidRPr="00C3229B" w:rsidRDefault="007210D6" w:rsidP="00C3229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885669" w:rsidRPr="00C3229B" w:rsidRDefault="00DE2806" w:rsidP="00C3229B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</w:tbl>
    <w:p w:rsidR="00552526" w:rsidRDefault="00DE2806"/>
    <w:p w:rsidR="00822752" w:rsidRDefault="007210D6" w:rsidP="00822752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  <w:lang w:val="cy-GB"/>
        </w:rPr>
        <w:t>Disgrifiad byr o'ch ymweliad ag Iwerddon/Cymru.</w:t>
      </w:r>
    </w:p>
    <w:p w:rsidR="00885669" w:rsidRPr="00885669" w:rsidRDefault="007210D6" w:rsidP="00F47999">
      <w:pPr>
        <w:numPr>
          <w:ilvl w:val="0"/>
          <w:numId w:val="3"/>
        </w:numPr>
        <w:spacing w:after="120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  <w:lang w:val="cy-GB"/>
        </w:rPr>
        <w:t>Manylion o'r bobl/sefydliadau gwnaethoch gwrdd â nhw yn eich cyrchfan a dyddiadau cyfarfodydd</w:t>
      </w:r>
      <w:r>
        <w:rPr>
          <w:bCs/>
          <w:noProof/>
          <w:sz w:val="22"/>
          <w:szCs w:val="22"/>
          <w:lang w:val="cy-GB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00"/>
      </w:tblGrid>
      <w:tr w:rsidR="00885669" w:rsidRPr="00C3229B" w:rsidTr="00C3229B">
        <w:trPr>
          <w:trHeight w:val="1402"/>
        </w:trPr>
        <w:tc>
          <w:tcPr>
            <w:tcW w:w="9900" w:type="dxa"/>
            <w:shd w:val="clear" w:color="auto" w:fill="FFFFFF"/>
          </w:tcPr>
          <w:p w:rsidR="00E214FA" w:rsidRPr="00C3229B" w:rsidRDefault="00E214FA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885669" w:rsidRPr="00C3229B" w:rsidRDefault="00DE2806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885669" w:rsidRPr="00C3229B" w:rsidRDefault="00DE2806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885669" w:rsidRPr="00C3229B" w:rsidRDefault="00DE2806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885669" w:rsidRPr="00C3229B" w:rsidRDefault="00DE2806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885669" w:rsidRPr="00C3229B" w:rsidRDefault="00DE2806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885669" w:rsidRPr="00C3229B" w:rsidRDefault="00DE2806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F47999" w:rsidRPr="00C3229B" w:rsidRDefault="00DE2806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885669" w:rsidRPr="00C3229B" w:rsidRDefault="00DE2806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:rsidR="00885669" w:rsidRDefault="00DE2806"/>
    <w:p w:rsidR="00885669" w:rsidRDefault="00DE2806"/>
    <w:p w:rsidR="00437211" w:rsidRDefault="00DE2806"/>
    <w:p w:rsidR="00F47999" w:rsidRDefault="00DE2806">
      <w:pPr>
        <w:sectPr w:rsidR="00F47999" w:rsidSect="00221316">
          <w:headerReference w:type="default" r:id="rId9"/>
          <w:footerReference w:type="even" r:id="rId10"/>
          <w:footerReference w:type="default" r:id="rId11"/>
          <w:pgSz w:w="11906" w:h="16838"/>
          <w:pgMar w:top="360" w:right="746" w:bottom="719" w:left="1080" w:header="708" w:footer="80" w:gutter="0"/>
          <w:cols w:space="708"/>
          <w:docGrid w:linePitch="360"/>
        </w:sectPr>
      </w:pPr>
    </w:p>
    <w:p w:rsidR="00437211" w:rsidRDefault="00DE2806"/>
    <w:p w:rsidR="00F47999" w:rsidRDefault="00DE2806">
      <w:pPr>
        <w:rPr>
          <w:b/>
        </w:rPr>
      </w:pPr>
    </w:p>
    <w:p w:rsidR="00885669" w:rsidRPr="00885669" w:rsidRDefault="007210D6" w:rsidP="00885669">
      <w:pPr>
        <w:spacing w:after="120"/>
        <w:rPr>
          <w:b/>
          <w:bCs/>
          <w:noProof/>
          <w:sz w:val="22"/>
          <w:szCs w:val="22"/>
        </w:rPr>
      </w:pPr>
      <w:r w:rsidRPr="00885669">
        <w:rPr>
          <w:b/>
          <w:bCs/>
          <w:noProof/>
          <w:sz w:val="22"/>
          <w:szCs w:val="22"/>
          <w:lang w:val="cy-GB"/>
        </w:rPr>
        <w:t>Rhestrwch unrhyw newidiadau i'ch cynllun teithio yn ystod eich taith o'u cymharu â'ch ffurflen cynnig teithio.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00"/>
      </w:tblGrid>
      <w:tr w:rsidR="00552526" w:rsidRPr="00C3229B" w:rsidTr="00C3229B">
        <w:trPr>
          <w:trHeight w:val="1034"/>
        </w:trPr>
        <w:tc>
          <w:tcPr>
            <w:tcW w:w="9900" w:type="dxa"/>
            <w:shd w:val="clear" w:color="auto" w:fill="FFFFFF"/>
          </w:tcPr>
          <w:p w:rsidR="00552526" w:rsidRPr="00C3229B" w:rsidRDefault="00DE2806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:rsidR="00437211" w:rsidRDefault="00DE2806"/>
    <w:p w:rsidR="00F47999" w:rsidRDefault="00DE2806"/>
    <w:p w:rsidR="00552526" w:rsidRDefault="007210D6">
      <w:pPr>
        <w:rPr>
          <w:b/>
        </w:rPr>
      </w:pPr>
      <w:r w:rsidRPr="00885669">
        <w:rPr>
          <w:b/>
          <w:bCs/>
          <w:lang w:val="cy-GB"/>
        </w:rPr>
        <w:t>ADRAN C – CADARNHAD TEITHIO</w:t>
      </w:r>
    </w:p>
    <w:p w:rsidR="00F47999" w:rsidRPr="00552526" w:rsidRDefault="00DE2806">
      <w:pPr>
        <w:rPr>
          <w:b/>
        </w:rPr>
      </w:pPr>
    </w:p>
    <w:p w:rsidR="0047601C" w:rsidRDefault="00DE2806" w:rsidP="00552526">
      <w:pPr>
        <w:rPr>
          <w:b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2268"/>
        <w:gridCol w:w="1843"/>
        <w:gridCol w:w="5670"/>
      </w:tblGrid>
      <w:tr w:rsidR="00264FA6" w:rsidRPr="00264FA6" w:rsidTr="00264F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4FA6" w:rsidRPr="00264FA6" w:rsidRDefault="007210D6" w:rsidP="00264FA6">
            <w:pPr>
              <w:jc w:val="center"/>
              <w:rPr>
                <w:b/>
              </w:rPr>
            </w:pPr>
            <w:r w:rsidRPr="00264FA6">
              <w:rPr>
                <w:b/>
                <w:bCs/>
                <w:lang w:val="cy-GB"/>
              </w:rPr>
              <w:t>Enw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4FA6" w:rsidRPr="00264FA6" w:rsidRDefault="007210D6" w:rsidP="00C3229B">
            <w:pPr>
              <w:jc w:val="center"/>
              <w:rPr>
                <w:b/>
              </w:rPr>
            </w:pPr>
            <w:r w:rsidRPr="00264FA6">
              <w:rPr>
                <w:b/>
                <w:bCs/>
                <w:lang w:val="cy-GB"/>
              </w:rPr>
              <w:t>Dyddiad teithio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4FA6" w:rsidRPr="00264FA6" w:rsidRDefault="007210D6" w:rsidP="00264FA6">
            <w:pPr>
              <w:rPr>
                <w:b/>
              </w:rPr>
            </w:pPr>
            <w:r w:rsidRPr="00264FA6">
              <w:rPr>
                <w:b/>
                <w:bCs/>
                <w:lang w:val="cy-GB"/>
              </w:rPr>
              <w:t>Manylion dogfennau cadarnhau</w:t>
            </w:r>
          </w:p>
          <w:p w:rsidR="00264FA6" w:rsidRPr="00264FA6" w:rsidRDefault="007210D6" w:rsidP="00264FA6">
            <w:pPr>
              <w:rPr>
                <w:b/>
              </w:rPr>
            </w:pPr>
            <w:r w:rsidRPr="00264FA6">
              <w:rPr>
                <w:b/>
                <w:bCs/>
                <w:lang w:val="cy-GB"/>
              </w:rPr>
              <w:t>e.e. cerdyn byrddio</w:t>
            </w:r>
          </w:p>
          <w:p w:rsidR="00264FA6" w:rsidRPr="00264FA6" w:rsidRDefault="00DE2806" w:rsidP="00264FA6">
            <w:pPr>
              <w:rPr>
                <w:b/>
              </w:rPr>
            </w:pPr>
          </w:p>
        </w:tc>
      </w:tr>
      <w:tr w:rsidR="00264FA6" w:rsidTr="00264F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4FA6" w:rsidRDefault="00DE2806"/>
          <w:p w:rsidR="00264FA6" w:rsidRDefault="00DE2806"/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64FA6" w:rsidRDefault="00DE2806"/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64FA6" w:rsidRDefault="00DE2806"/>
        </w:tc>
      </w:tr>
      <w:tr w:rsidR="00264FA6" w:rsidTr="00264FA6"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64FA6" w:rsidRDefault="00DE2806"/>
          <w:p w:rsidR="00264FA6" w:rsidRDefault="00DE2806"/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auto"/>
          </w:tcPr>
          <w:p w:rsidR="00264FA6" w:rsidRDefault="00DE2806"/>
        </w:tc>
        <w:tc>
          <w:tcPr>
            <w:tcW w:w="5670" w:type="dxa"/>
            <w:tcBorders>
              <w:top w:val="single" w:sz="6" w:space="0" w:color="000000"/>
            </w:tcBorders>
            <w:shd w:val="clear" w:color="auto" w:fill="auto"/>
          </w:tcPr>
          <w:p w:rsidR="00264FA6" w:rsidRDefault="00DE2806"/>
        </w:tc>
      </w:tr>
      <w:tr w:rsidR="00264FA6" w:rsidTr="00264FA6"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264FA6" w:rsidRDefault="00DE2806"/>
          <w:p w:rsidR="00264FA6" w:rsidRDefault="00DE2806"/>
        </w:tc>
        <w:tc>
          <w:tcPr>
            <w:tcW w:w="1843" w:type="dxa"/>
            <w:shd w:val="clear" w:color="auto" w:fill="auto"/>
          </w:tcPr>
          <w:p w:rsidR="00264FA6" w:rsidRDefault="00DE2806"/>
        </w:tc>
        <w:tc>
          <w:tcPr>
            <w:tcW w:w="5670" w:type="dxa"/>
            <w:shd w:val="clear" w:color="auto" w:fill="auto"/>
          </w:tcPr>
          <w:p w:rsidR="00264FA6" w:rsidRDefault="00DE2806"/>
        </w:tc>
      </w:tr>
      <w:tr w:rsidR="00264FA6" w:rsidTr="00264FA6"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264FA6" w:rsidRDefault="00DE2806"/>
          <w:p w:rsidR="00264FA6" w:rsidRDefault="00DE2806"/>
        </w:tc>
        <w:tc>
          <w:tcPr>
            <w:tcW w:w="1843" w:type="dxa"/>
            <w:shd w:val="clear" w:color="auto" w:fill="auto"/>
          </w:tcPr>
          <w:p w:rsidR="00264FA6" w:rsidRDefault="00DE2806"/>
        </w:tc>
        <w:tc>
          <w:tcPr>
            <w:tcW w:w="5670" w:type="dxa"/>
            <w:shd w:val="clear" w:color="auto" w:fill="auto"/>
          </w:tcPr>
          <w:p w:rsidR="00264FA6" w:rsidRDefault="00DE2806"/>
        </w:tc>
      </w:tr>
      <w:tr w:rsidR="00264FA6" w:rsidTr="00264FA6"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264FA6" w:rsidRDefault="00DE2806"/>
          <w:p w:rsidR="00264FA6" w:rsidRDefault="00DE2806"/>
        </w:tc>
        <w:tc>
          <w:tcPr>
            <w:tcW w:w="1843" w:type="dxa"/>
            <w:shd w:val="clear" w:color="auto" w:fill="auto"/>
          </w:tcPr>
          <w:p w:rsidR="00264FA6" w:rsidRDefault="00DE2806"/>
        </w:tc>
        <w:tc>
          <w:tcPr>
            <w:tcW w:w="5670" w:type="dxa"/>
            <w:shd w:val="clear" w:color="auto" w:fill="auto"/>
          </w:tcPr>
          <w:p w:rsidR="00264FA6" w:rsidRDefault="00DE2806"/>
        </w:tc>
      </w:tr>
      <w:tr w:rsidR="00264FA6" w:rsidTr="00264FA6"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264FA6" w:rsidRDefault="00DE2806"/>
          <w:p w:rsidR="00264FA6" w:rsidRDefault="00DE2806"/>
        </w:tc>
        <w:tc>
          <w:tcPr>
            <w:tcW w:w="1843" w:type="dxa"/>
            <w:shd w:val="clear" w:color="auto" w:fill="auto"/>
          </w:tcPr>
          <w:p w:rsidR="00264FA6" w:rsidRDefault="00DE2806"/>
        </w:tc>
        <w:tc>
          <w:tcPr>
            <w:tcW w:w="5670" w:type="dxa"/>
            <w:shd w:val="clear" w:color="auto" w:fill="auto"/>
          </w:tcPr>
          <w:p w:rsidR="00264FA6" w:rsidRDefault="00DE2806"/>
        </w:tc>
      </w:tr>
      <w:tr w:rsidR="00264FA6" w:rsidTr="00264FA6"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264FA6" w:rsidRDefault="00DE2806"/>
          <w:p w:rsidR="00264FA6" w:rsidRDefault="00DE2806"/>
        </w:tc>
        <w:tc>
          <w:tcPr>
            <w:tcW w:w="1843" w:type="dxa"/>
            <w:shd w:val="clear" w:color="auto" w:fill="auto"/>
          </w:tcPr>
          <w:p w:rsidR="00264FA6" w:rsidRDefault="00DE2806"/>
        </w:tc>
        <w:tc>
          <w:tcPr>
            <w:tcW w:w="5670" w:type="dxa"/>
            <w:shd w:val="clear" w:color="auto" w:fill="auto"/>
          </w:tcPr>
          <w:p w:rsidR="00264FA6" w:rsidRDefault="00DE2806"/>
        </w:tc>
      </w:tr>
      <w:tr w:rsidR="00264FA6" w:rsidTr="00264FA6"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264FA6" w:rsidRDefault="00DE2806"/>
          <w:p w:rsidR="00264FA6" w:rsidRDefault="00DE2806"/>
        </w:tc>
        <w:tc>
          <w:tcPr>
            <w:tcW w:w="1843" w:type="dxa"/>
            <w:shd w:val="clear" w:color="auto" w:fill="auto"/>
          </w:tcPr>
          <w:p w:rsidR="00264FA6" w:rsidRDefault="00DE2806"/>
        </w:tc>
        <w:tc>
          <w:tcPr>
            <w:tcW w:w="5670" w:type="dxa"/>
            <w:shd w:val="clear" w:color="auto" w:fill="auto"/>
          </w:tcPr>
          <w:p w:rsidR="00264FA6" w:rsidRDefault="00DE2806"/>
        </w:tc>
      </w:tr>
      <w:tr w:rsidR="00264FA6" w:rsidTr="00264FA6"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264FA6" w:rsidRDefault="00DE2806"/>
          <w:p w:rsidR="00264FA6" w:rsidRDefault="00DE2806"/>
        </w:tc>
        <w:tc>
          <w:tcPr>
            <w:tcW w:w="1843" w:type="dxa"/>
            <w:shd w:val="clear" w:color="auto" w:fill="auto"/>
          </w:tcPr>
          <w:p w:rsidR="00264FA6" w:rsidRDefault="00DE2806"/>
        </w:tc>
        <w:tc>
          <w:tcPr>
            <w:tcW w:w="5670" w:type="dxa"/>
            <w:shd w:val="clear" w:color="auto" w:fill="auto"/>
          </w:tcPr>
          <w:p w:rsidR="00264FA6" w:rsidRDefault="00DE2806"/>
        </w:tc>
      </w:tr>
      <w:tr w:rsidR="00264FA6" w:rsidTr="00264FA6">
        <w:tc>
          <w:tcPr>
            <w:tcW w:w="2268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64FA6" w:rsidRDefault="00DE2806"/>
          <w:p w:rsidR="00264FA6" w:rsidRDefault="00DE2806"/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:rsidR="00264FA6" w:rsidRDefault="00DE2806"/>
        </w:tc>
        <w:tc>
          <w:tcPr>
            <w:tcW w:w="5670" w:type="dxa"/>
            <w:tcBorders>
              <w:bottom w:val="single" w:sz="12" w:space="0" w:color="000000"/>
            </w:tcBorders>
            <w:shd w:val="clear" w:color="auto" w:fill="auto"/>
          </w:tcPr>
          <w:p w:rsidR="00264FA6" w:rsidRDefault="00DE2806"/>
        </w:tc>
      </w:tr>
    </w:tbl>
    <w:p w:rsidR="00437211" w:rsidRDefault="00DE2806">
      <w:pPr>
        <w:rPr>
          <w:b/>
        </w:rPr>
      </w:pPr>
    </w:p>
    <w:p w:rsidR="00552526" w:rsidRPr="00552526" w:rsidRDefault="007210D6">
      <w:pPr>
        <w:rPr>
          <w:b/>
        </w:rPr>
      </w:pPr>
      <w:r w:rsidRPr="00885669">
        <w:rPr>
          <w:b/>
          <w:bCs/>
          <w:lang w:val="cy-GB"/>
        </w:rPr>
        <w:t>ADRAN D – DATGANIAD</w:t>
      </w:r>
    </w:p>
    <w:p w:rsidR="00552526" w:rsidRDefault="00DE2806">
      <w:pPr>
        <w:rPr>
          <w:noProof/>
          <w:sz w:val="20"/>
          <w:szCs w:val="20"/>
        </w:rPr>
      </w:pPr>
    </w:p>
    <w:p w:rsidR="00552526" w:rsidRDefault="007210D6">
      <w:pPr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  <w:lang w:val="cy-GB"/>
        </w:rPr>
        <w:t>DATGANIAD</w:t>
      </w:r>
      <w:r>
        <w:rPr>
          <w:noProof/>
          <w:sz w:val="20"/>
          <w:szCs w:val="20"/>
          <w:lang w:val="cy-GB"/>
        </w:rPr>
        <w:t xml:space="preserve"> Rwyf i / Rydym ni'n tystio bod y wybodaeth a gyflwynwyd yn gywir a'i bod yn unol ag amcanion Rhaglen Gydweithredu Iwerddon Cymru 2014-20.</w:t>
      </w:r>
    </w:p>
    <w:p w:rsidR="00552526" w:rsidRDefault="00DE2806">
      <w:pPr>
        <w:rPr>
          <w:noProof/>
          <w:sz w:val="20"/>
          <w:szCs w:val="20"/>
        </w:rPr>
      </w:pPr>
    </w:p>
    <w:p w:rsidR="00552526" w:rsidRDefault="007210D6">
      <w:pPr>
        <w:rPr>
          <w:noProof/>
          <w:sz w:val="20"/>
          <w:szCs w:val="20"/>
        </w:rPr>
      </w:pPr>
      <w:r>
        <w:rPr>
          <w:noProof/>
          <w:sz w:val="20"/>
          <w:szCs w:val="20"/>
          <w:lang w:val="cy-GB"/>
        </w:rPr>
        <w:t xml:space="preserve">Llofnodwyd </w:t>
      </w:r>
      <w:r>
        <w:rPr>
          <w:noProof/>
          <w:sz w:val="20"/>
          <w:szCs w:val="20"/>
          <w:lang w:val="cy-GB"/>
        </w:rPr>
        <w:tab/>
      </w:r>
      <w:r>
        <w:rPr>
          <w:noProof/>
          <w:sz w:val="20"/>
          <w:szCs w:val="20"/>
          <w:lang w:val="cy-GB"/>
        </w:rPr>
        <w:tab/>
        <w:t>_______________________________</w:t>
      </w:r>
      <w:r>
        <w:rPr>
          <w:noProof/>
          <w:sz w:val="20"/>
          <w:szCs w:val="20"/>
          <w:lang w:val="cy-GB"/>
        </w:rPr>
        <w:tab/>
      </w:r>
      <w:r>
        <w:rPr>
          <w:noProof/>
          <w:sz w:val="20"/>
          <w:szCs w:val="20"/>
          <w:lang w:val="cy-GB"/>
        </w:rPr>
        <w:tab/>
        <w:t>Dyddiad _____________________</w:t>
      </w:r>
    </w:p>
    <w:p w:rsidR="0047601C" w:rsidRDefault="00DE2806">
      <w:pPr>
        <w:rPr>
          <w:noProof/>
          <w:sz w:val="16"/>
          <w:szCs w:val="20"/>
        </w:rPr>
      </w:pPr>
    </w:p>
    <w:p w:rsidR="0047601C" w:rsidRPr="0047601C" w:rsidRDefault="00DE2806">
      <w:pPr>
        <w:rPr>
          <w:noProof/>
          <w:sz w:val="16"/>
          <w:szCs w:val="20"/>
        </w:rPr>
      </w:pPr>
    </w:p>
    <w:p w:rsidR="00552526" w:rsidRPr="0047601C" w:rsidRDefault="007210D6">
      <w:pPr>
        <w:rPr>
          <w:sz w:val="20"/>
        </w:rPr>
      </w:pPr>
      <w:r w:rsidRPr="0047601C">
        <w:rPr>
          <w:sz w:val="20"/>
          <w:lang w:val="cy-GB"/>
        </w:rPr>
        <w:t xml:space="preserve">Enw wedi'i brintio </w:t>
      </w:r>
      <w:r w:rsidRPr="0047601C">
        <w:rPr>
          <w:sz w:val="20"/>
          <w:lang w:val="cy-GB"/>
        </w:rPr>
        <w:tab/>
        <w:t>_______________________________</w:t>
      </w:r>
      <w:r w:rsidRPr="0047601C">
        <w:rPr>
          <w:sz w:val="20"/>
          <w:lang w:val="cy-GB"/>
        </w:rPr>
        <w:tab/>
      </w:r>
      <w:r w:rsidRPr="0047601C">
        <w:rPr>
          <w:sz w:val="20"/>
          <w:lang w:val="cy-GB"/>
        </w:rPr>
        <w:tab/>
        <w:t>Swydd  ___________________</w:t>
      </w:r>
    </w:p>
    <w:p w:rsidR="0047601C" w:rsidRDefault="007210D6">
      <w:r>
        <w:rPr>
          <w:lang w:val="cy-GB"/>
        </w:rPr>
        <w:t xml:space="preserve"> </w:t>
      </w:r>
    </w:p>
    <w:p w:rsidR="00A41574" w:rsidRDefault="00DE2806" w:rsidP="00885669">
      <w:pPr>
        <w:rPr>
          <w:b/>
          <w:noProof/>
        </w:rPr>
      </w:pPr>
    </w:p>
    <w:p w:rsidR="00F47999" w:rsidRDefault="00DE2806" w:rsidP="00885669">
      <w:pPr>
        <w:rPr>
          <w:b/>
          <w:noProof/>
        </w:rPr>
        <w:sectPr w:rsidR="00F47999" w:rsidSect="00221316">
          <w:headerReference w:type="default" r:id="rId12"/>
          <w:pgSz w:w="11906" w:h="16838"/>
          <w:pgMar w:top="360" w:right="746" w:bottom="719" w:left="1080" w:header="708" w:footer="80" w:gutter="0"/>
          <w:cols w:space="708"/>
          <w:docGrid w:linePitch="360"/>
        </w:sectPr>
      </w:pPr>
    </w:p>
    <w:p w:rsidR="00F47999" w:rsidRDefault="00DE2806" w:rsidP="00885669">
      <w:pPr>
        <w:rPr>
          <w:b/>
          <w:noProof/>
        </w:rPr>
      </w:pPr>
    </w:p>
    <w:p w:rsidR="00F47999" w:rsidRDefault="00DE2806" w:rsidP="00885669">
      <w:pPr>
        <w:rPr>
          <w:b/>
          <w:noProof/>
        </w:rPr>
      </w:pPr>
    </w:p>
    <w:p w:rsidR="00F47999" w:rsidRDefault="00DE2806" w:rsidP="00885669">
      <w:pPr>
        <w:rPr>
          <w:b/>
          <w:noProof/>
        </w:rPr>
      </w:pPr>
    </w:p>
    <w:p w:rsidR="00885669" w:rsidRDefault="007210D6" w:rsidP="00885669">
      <w:pPr>
        <w:rPr>
          <w:b/>
          <w:noProof/>
        </w:rPr>
      </w:pPr>
      <w:r w:rsidRPr="00884F6E">
        <w:rPr>
          <w:b/>
          <w:bCs/>
          <w:noProof/>
          <w:lang w:val="cy-GB"/>
        </w:rPr>
        <w:t>AT DDEFNYDD Y SWYDDFA YN UNIG</w:t>
      </w:r>
    </w:p>
    <w:p w:rsidR="00884F6E" w:rsidRDefault="00DE2806" w:rsidP="00E673A9">
      <w:pPr>
        <w:pBdr>
          <w:top w:val="single" w:sz="4" w:space="1" w:color="000000"/>
        </w:pBdr>
        <w:rPr>
          <w:b/>
          <w:noProof/>
        </w:rPr>
      </w:pPr>
    </w:p>
    <w:p w:rsidR="00F47999" w:rsidRPr="00884F6E" w:rsidRDefault="00DE2806" w:rsidP="00E673A9">
      <w:pPr>
        <w:pBdr>
          <w:top w:val="single" w:sz="4" w:space="1" w:color="000000"/>
        </w:pBdr>
        <w:rPr>
          <w:b/>
          <w:noProof/>
        </w:rPr>
      </w:pPr>
    </w:p>
    <w:p w:rsidR="00885669" w:rsidRDefault="007210D6" w:rsidP="00884F6E">
      <w:pPr>
        <w:spacing w:after="120"/>
      </w:pPr>
      <w:r>
        <w:rPr>
          <w:b/>
          <w:bCs/>
          <w:noProof/>
          <w:sz w:val="20"/>
          <w:szCs w:val="20"/>
          <w:lang w:val="cy-GB"/>
        </w:rPr>
        <w:t>Y Gyd-ysgrifenyddiaeth Dechnegol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80"/>
      </w:tblGrid>
      <w:tr w:rsidR="00884F6E" w:rsidRPr="00C3229B" w:rsidTr="00C3229B">
        <w:tc>
          <w:tcPr>
            <w:tcW w:w="2880" w:type="dxa"/>
            <w:shd w:val="clear" w:color="auto" w:fill="auto"/>
          </w:tcPr>
          <w:p w:rsidR="00884F6E" w:rsidRPr="00C3229B" w:rsidRDefault="007210D6" w:rsidP="00C3229B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Dyddiad derbyn</w:t>
            </w:r>
          </w:p>
        </w:tc>
        <w:tc>
          <w:tcPr>
            <w:tcW w:w="7380" w:type="dxa"/>
            <w:shd w:val="clear" w:color="auto" w:fill="auto"/>
          </w:tcPr>
          <w:p w:rsidR="00884F6E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4F6E" w:rsidRPr="00C3229B" w:rsidTr="00C3229B">
        <w:tc>
          <w:tcPr>
            <w:tcW w:w="2880" w:type="dxa"/>
            <w:shd w:val="clear" w:color="auto" w:fill="auto"/>
          </w:tcPr>
          <w:p w:rsidR="00884F6E" w:rsidRPr="00C3229B" w:rsidRDefault="007210D6" w:rsidP="00C3229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Dogfen cadarnhau</w:t>
            </w:r>
          </w:p>
        </w:tc>
        <w:tc>
          <w:tcPr>
            <w:tcW w:w="7380" w:type="dxa"/>
            <w:shd w:val="clear" w:color="auto" w:fill="auto"/>
          </w:tcPr>
          <w:p w:rsidR="00884F6E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4F6E" w:rsidRPr="00C3229B" w:rsidTr="00C3229B">
        <w:tc>
          <w:tcPr>
            <w:tcW w:w="2880" w:type="dxa"/>
            <w:shd w:val="clear" w:color="auto" w:fill="auto"/>
          </w:tcPr>
          <w:p w:rsidR="00884F6E" w:rsidRPr="00C3229B" w:rsidRDefault="007210D6" w:rsidP="00C3229B">
            <w:pPr>
              <w:spacing w:before="60" w:after="60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Cyfanswm y treuliau</w:t>
            </w:r>
          </w:p>
        </w:tc>
        <w:tc>
          <w:tcPr>
            <w:tcW w:w="7380" w:type="dxa"/>
            <w:shd w:val="clear" w:color="auto" w:fill="auto"/>
          </w:tcPr>
          <w:p w:rsidR="00884F6E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4F6E" w:rsidRPr="00C3229B" w:rsidTr="00C3229B">
        <w:tc>
          <w:tcPr>
            <w:tcW w:w="2880" w:type="dxa"/>
            <w:shd w:val="clear" w:color="auto" w:fill="auto"/>
          </w:tcPr>
          <w:p w:rsidR="00884F6E" w:rsidRPr="00C3229B" w:rsidRDefault="007210D6" w:rsidP="00C3229B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Cais dilys</w:t>
            </w:r>
          </w:p>
        </w:tc>
        <w:tc>
          <w:tcPr>
            <w:tcW w:w="7380" w:type="dxa"/>
            <w:shd w:val="clear" w:color="auto" w:fill="auto"/>
          </w:tcPr>
          <w:p w:rsidR="00884F6E" w:rsidRPr="00C3229B" w:rsidRDefault="007210D6" w:rsidP="00C3229B">
            <w:pPr>
              <w:spacing w:before="60" w:after="60"/>
              <w:rPr>
                <w:sz w:val="20"/>
                <w:szCs w:val="20"/>
              </w:rPr>
            </w:pPr>
            <w:r w:rsidRPr="00C3229B">
              <w:rPr>
                <w:sz w:val="20"/>
                <w:szCs w:val="20"/>
                <w:lang w:val="cy-GB"/>
              </w:rPr>
              <w:t xml:space="preserve">Ydy □    Nac ydy □      </w:t>
            </w:r>
          </w:p>
        </w:tc>
      </w:tr>
      <w:tr w:rsidR="00DF79A0" w:rsidRPr="00C3229B" w:rsidTr="00C3229B">
        <w:tc>
          <w:tcPr>
            <w:tcW w:w="2880" w:type="dxa"/>
            <w:shd w:val="clear" w:color="auto" w:fill="auto"/>
          </w:tcPr>
          <w:p w:rsidR="00884F6E" w:rsidRPr="00C3229B" w:rsidRDefault="007210D6" w:rsidP="00C3229B">
            <w:pPr>
              <w:spacing w:before="60" w:after="60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Sylwadau</w:t>
            </w:r>
          </w:p>
        </w:tc>
        <w:tc>
          <w:tcPr>
            <w:tcW w:w="7380" w:type="dxa"/>
            <w:shd w:val="clear" w:color="auto" w:fill="auto"/>
          </w:tcPr>
          <w:p w:rsidR="005F4E72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  <w:p w:rsidR="00DF79A0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84F6E" w:rsidRDefault="00DE2806"/>
    <w:p w:rsidR="00884F6E" w:rsidRDefault="007210D6" w:rsidP="00884F6E">
      <w:pPr>
        <w:rPr>
          <w:noProof/>
          <w:sz w:val="20"/>
          <w:szCs w:val="20"/>
        </w:rPr>
      </w:pPr>
      <w:r>
        <w:rPr>
          <w:noProof/>
          <w:sz w:val="20"/>
          <w:szCs w:val="20"/>
          <w:lang w:val="cy-GB"/>
        </w:rPr>
        <w:t>Llofnodwyd: _________________________________           Dyddiad: ______________</w:t>
      </w:r>
    </w:p>
    <w:p w:rsidR="00884F6E" w:rsidRPr="004B2F77" w:rsidRDefault="007210D6" w:rsidP="00884F6E">
      <w:pPr>
        <w:rPr>
          <w:i/>
          <w:noProof/>
          <w:sz w:val="20"/>
          <w:szCs w:val="20"/>
        </w:rPr>
      </w:pPr>
      <w:r>
        <w:rPr>
          <w:noProof/>
          <w:sz w:val="20"/>
          <w:szCs w:val="20"/>
          <w:lang w:val="cy-GB"/>
        </w:rPr>
        <w:t xml:space="preserve">                         </w:t>
      </w:r>
    </w:p>
    <w:p w:rsidR="00884F6E" w:rsidRDefault="00DE2806"/>
    <w:p w:rsidR="00F47999" w:rsidRDefault="00DE2806"/>
    <w:p w:rsidR="00884F6E" w:rsidRPr="00884F6E" w:rsidRDefault="007210D6" w:rsidP="00884F6E">
      <w:pPr>
        <w:spacing w:after="120"/>
        <w:rPr>
          <w:noProof/>
          <w:sz w:val="20"/>
          <w:szCs w:val="20"/>
        </w:rPr>
      </w:pPr>
      <w:r>
        <w:rPr>
          <w:b/>
          <w:bCs/>
          <w:noProof/>
          <w:sz w:val="20"/>
          <w:szCs w:val="20"/>
          <w:lang w:val="cy-GB"/>
        </w:rPr>
        <w:t>Yr Awdurdod Rheoli</w:t>
      </w:r>
      <w:r>
        <w:rPr>
          <w:noProof/>
          <w:sz w:val="20"/>
          <w:szCs w:val="20"/>
          <w:lang w:val="cy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2340"/>
        <w:gridCol w:w="3240"/>
      </w:tblGrid>
      <w:tr w:rsidR="00884F6E" w:rsidRPr="00C3229B" w:rsidTr="00C3229B">
        <w:tc>
          <w:tcPr>
            <w:tcW w:w="2520" w:type="dxa"/>
            <w:shd w:val="clear" w:color="auto" w:fill="auto"/>
          </w:tcPr>
          <w:p w:rsidR="00884F6E" w:rsidRPr="00C3229B" w:rsidRDefault="007210D6" w:rsidP="00C3229B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Dyddiad derbyn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84F6E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4F6E" w:rsidRPr="00C3229B" w:rsidTr="00C3229B">
        <w:tc>
          <w:tcPr>
            <w:tcW w:w="2520" w:type="dxa"/>
            <w:shd w:val="clear" w:color="auto" w:fill="auto"/>
          </w:tcPr>
          <w:p w:rsidR="00884F6E" w:rsidRPr="00C3229B" w:rsidRDefault="007210D6" w:rsidP="00C3229B">
            <w:pPr>
              <w:spacing w:before="60" w:after="60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Cynllun teithio wedi'i gymeradwyo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84F6E" w:rsidRPr="00C3229B" w:rsidRDefault="007210D6" w:rsidP="00C3229B">
            <w:pPr>
              <w:spacing w:before="60" w:after="60"/>
              <w:rPr>
                <w:sz w:val="20"/>
                <w:szCs w:val="20"/>
              </w:rPr>
            </w:pPr>
            <w:r w:rsidRPr="00C3229B">
              <w:rPr>
                <w:sz w:val="20"/>
                <w:szCs w:val="20"/>
                <w:lang w:val="cy-GB"/>
              </w:rPr>
              <w:t xml:space="preserve">Ydy □    Nac ydy □          </w:t>
            </w:r>
          </w:p>
        </w:tc>
      </w:tr>
      <w:tr w:rsidR="005F4E72" w:rsidRPr="00C3229B" w:rsidTr="00C3229B">
        <w:tc>
          <w:tcPr>
            <w:tcW w:w="2520" w:type="dxa"/>
            <w:shd w:val="clear" w:color="auto" w:fill="auto"/>
          </w:tcPr>
          <w:p w:rsidR="005F4E72" w:rsidRPr="00C3229B" w:rsidRDefault="007210D6" w:rsidP="00C3229B">
            <w:pPr>
              <w:spacing w:before="60" w:after="60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Cyfanswm a gadarnhawyd</w:t>
            </w:r>
          </w:p>
        </w:tc>
        <w:tc>
          <w:tcPr>
            <w:tcW w:w="2160" w:type="dxa"/>
            <w:shd w:val="clear" w:color="auto" w:fill="auto"/>
          </w:tcPr>
          <w:p w:rsidR="005F4E72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F4E72" w:rsidRPr="00C3229B" w:rsidRDefault="007210D6" w:rsidP="00C3229B">
            <w:pPr>
              <w:spacing w:before="60" w:after="60"/>
              <w:rPr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Taliad wedi'i gadarnhau</w:t>
            </w:r>
          </w:p>
        </w:tc>
        <w:tc>
          <w:tcPr>
            <w:tcW w:w="3240" w:type="dxa"/>
            <w:shd w:val="clear" w:color="auto" w:fill="auto"/>
          </w:tcPr>
          <w:p w:rsidR="005F4E72" w:rsidRPr="00C3229B" w:rsidRDefault="007210D6" w:rsidP="00C3229B">
            <w:pPr>
              <w:spacing w:before="60" w:after="60"/>
              <w:rPr>
                <w:sz w:val="20"/>
                <w:szCs w:val="20"/>
              </w:rPr>
            </w:pPr>
            <w:r w:rsidRPr="00C3229B">
              <w:rPr>
                <w:sz w:val="20"/>
                <w:szCs w:val="20"/>
                <w:lang w:val="cy-GB"/>
              </w:rPr>
              <w:t xml:space="preserve">Ydy □    Nac ydy □      </w:t>
            </w:r>
          </w:p>
        </w:tc>
      </w:tr>
      <w:tr w:rsidR="00F47999" w:rsidRPr="00C3229B" w:rsidTr="00C3229B">
        <w:tc>
          <w:tcPr>
            <w:tcW w:w="2520" w:type="dxa"/>
            <w:shd w:val="clear" w:color="auto" w:fill="auto"/>
          </w:tcPr>
          <w:p w:rsidR="00884F6E" w:rsidRPr="00C3229B" w:rsidRDefault="007210D6" w:rsidP="00C3229B">
            <w:pPr>
              <w:spacing w:before="60" w:after="60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Sylwadau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F4E72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  <w:p w:rsidR="00F47999" w:rsidRPr="00C3229B" w:rsidRDefault="00DE2806" w:rsidP="00C3229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85669" w:rsidRDefault="00DE2806"/>
    <w:p w:rsidR="00884F6E" w:rsidRPr="005F4E72" w:rsidRDefault="007210D6" w:rsidP="00884F6E">
      <w:pPr>
        <w:rPr>
          <w:noProof/>
          <w:sz w:val="20"/>
          <w:szCs w:val="20"/>
        </w:rPr>
      </w:pPr>
      <w:r w:rsidRPr="005F4E72">
        <w:rPr>
          <w:noProof/>
          <w:sz w:val="20"/>
          <w:szCs w:val="20"/>
          <w:lang w:val="cy-GB"/>
        </w:rPr>
        <w:t>Llofnodwyd: _________________________________           Dyddiad: ______________</w:t>
      </w:r>
    </w:p>
    <w:p w:rsidR="00884F6E" w:rsidRPr="004B2F77" w:rsidRDefault="007210D6" w:rsidP="00884F6E">
      <w:pPr>
        <w:rPr>
          <w:i/>
          <w:noProof/>
          <w:sz w:val="20"/>
          <w:szCs w:val="20"/>
        </w:rPr>
      </w:pPr>
      <w:r w:rsidRPr="004B2F77">
        <w:rPr>
          <w:i/>
          <w:iCs/>
          <w:noProof/>
          <w:sz w:val="20"/>
          <w:szCs w:val="20"/>
          <w:lang w:val="cy-GB"/>
        </w:rPr>
        <w:t xml:space="preserve">                            </w:t>
      </w:r>
      <w:r w:rsidRPr="004B2F77">
        <w:rPr>
          <w:i/>
          <w:iCs/>
          <w:noProof/>
          <w:sz w:val="20"/>
          <w:szCs w:val="20"/>
          <w:lang w:val="cy-GB"/>
        </w:rPr>
        <w:tab/>
      </w:r>
    </w:p>
    <w:p w:rsidR="00884F6E" w:rsidRDefault="00DE2806"/>
    <w:p w:rsidR="00F47999" w:rsidRDefault="00DE2806"/>
    <w:p w:rsidR="005F4E72" w:rsidRPr="005F4E72" w:rsidRDefault="007210D6" w:rsidP="005F4E72">
      <w:pPr>
        <w:spacing w:after="120"/>
        <w:rPr>
          <w:b/>
          <w:noProof/>
          <w:sz w:val="20"/>
          <w:szCs w:val="20"/>
        </w:rPr>
      </w:pPr>
      <w:r w:rsidRPr="00C2148C">
        <w:rPr>
          <w:b/>
          <w:bCs/>
          <w:noProof/>
          <w:sz w:val="20"/>
          <w:szCs w:val="20"/>
          <w:lang w:val="cy-GB"/>
        </w:rPr>
        <w:t>Yr Awdurdod Ardystio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78"/>
        <w:gridCol w:w="2379"/>
        <w:gridCol w:w="2983"/>
      </w:tblGrid>
      <w:tr w:rsidR="005F4E72" w:rsidRPr="00C3229B" w:rsidTr="00C3229B">
        <w:tc>
          <w:tcPr>
            <w:tcW w:w="2520" w:type="dxa"/>
            <w:shd w:val="clear" w:color="auto" w:fill="auto"/>
          </w:tcPr>
          <w:p w:rsidR="005F4E72" w:rsidRPr="00C3229B" w:rsidRDefault="007210D6" w:rsidP="00C3229B">
            <w:pPr>
              <w:spacing w:before="40" w:after="40"/>
              <w:rPr>
                <w:b/>
                <w:noProof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Dyddiad derbyn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F4E72" w:rsidRPr="00C3229B" w:rsidRDefault="00DE2806" w:rsidP="00C3229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F4E72" w:rsidRPr="00C3229B" w:rsidTr="00C3229B">
        <w:tc>
          <w:tcPr>
            <w:tcW w:w="2520" w:type="dxa"/>
            <w:shd w:val="clear" w:color="auto" w:fill="auto"/>
          </w:tcPr>
          <w:p w:rsidR="005F4E72" w:rsidRPr="00C3229B" w:rsidRDefault="007210D6" w:rsidP="00C3229B">
            <w:pPr>
              <w:spacing w:before="40" w:after="40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Cyfanswm y taliad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F4E72" w:rsidRPr="00C3229B" w:rsidRDefault="00DE2806" w:rsidP="00C3229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F4E72" w:rsidRPr="00C3229B" w:rsidTr="00C3229B">
        <w:tc>
          <w:tcPr>
            <w:tcW w:w="2520" w:type="dxa"/>
            <w:shd w:val="clear" w:color="auto" w:fill="auto"/>
          </w:tcPr>
          <w:p w:rsidR="005F4E72" w:rsidRPr="00C3229B" w:rsidRDefault="007210D6" w:rsidP="00C3229B">
            <w:pPr>
              <w:spacing w:before="40" w:after="40"/>
              <w:rPr>
                <w:b/>
                <w:noProof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Dyddiad rhoi'r taliad</w:t>
            </w:r>
          </w:p>
        </w:tc>
        <w:tc>
          <w:tcPr>
            <w:tcW w:w="2378" w:type="dxa"/>
            <w:shd w:val="clear" w:color="auto" w:fill="auto"/>
          </w:tcPr>
          <w:p w:rsidR="005F4E72" w:rsidRPr="00C3229B" w:rsidRDefault="00DE2806" w:rsidP="00C322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F4E72" w:rsidRPr="00C3229B" w:rsidRDefault="007210D6" w:rsidP="00C3229B">
            <w:pPr>
              <w:spacing w:before="40" w:after="40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noProof/>
                <w:sz w:val="20"/>
                <w:szCs w:val="20"/>
                <w:lang w:val="cy-GB"/>
              </w:rPr>
              <w:t>Cyfeirnod y taliad</w:t>
            </w:r>
          </w:p>
        </w:tc>
        <w:tc>
          <w:tcPr>
            <w:tcW w:w="2983" w:type="dxa"/>
            <w:shd w:val="clear" w:color="auto" w:fill="auto"/>
          </w:tcPr>
          <w:p w:rsidR="005F4E72" w:rsidRPr="00C3229B" w:rsidRDefault="00DE2806" w:rsidP="00C3229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7999" w:rsidRPr="00C3229B" w:rsidTr="00C3229B">
        <w:tc>
          <w:tcPr>
            <w:tcW w:w="2520" w:type="dxa"/>
            <w:shd w:val="clear" w:color="auto" w:fill="auto"/>
          </w:tcPr>
          <w:p w:rsidR="005F4E72" w:rsidRPr="00C3229B" w:rsidRDefault="007210D6" w:rsidP="00C3229B">
            <w:pPr>
              <w:spacing w:before="40" w:after="40"/>
              <w:rPr>
                <w:b/>
                <w:sz w:val="20"/>
                <w:szCs w:val="20"/>
              </w:rPr>
            </w:pPr>
            <w:r w:rsidRPr="00C3229B">
              <w:rPr>
                <w:b/>
                <w:bCs/>
                <w:sz w:val="20"/>
                <w:szCs w:val="20"/>
                <w:lang w:val="cy-GB"/>
              </w:rPr>
              <w:t>Sylwadau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F4E72" w:rsidRPr="00C3229B" w:rsidRDefault="00DE2806" w:rsidP="00C3229B">
            <w:pPr>
              <w:spacing w:before="40" w:after="40"/>
              <w:rPr>
                <w:sz w:val="20"/>
                <w:szCs w:val="20"/>
              </w:rPr>
            </w:pPr>
          </w:p>
          <w:p w:rsidR="00F47999" w:rsidRPr="00C3229B" w:rsidRDefault="00DE2806" w:rsidP="00C3229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5F4E72" w:rsidRPr="005F4E72" w:rsidRDefault="00DE2806"/>
    <w:p w:rsidR="005F4E72" w:rsidRPr="005F4E72" w:rsidRDefault="007210D6" w:rsidP="005F4E72">
      <w:pPr>
        <w:rPr>
          <w:noProof/>
          <w:sz w:val="20"/>
          <w:szCs w:val="20"/>
        </w:rPr>
      </w:pPr>
      <w:r w:rsidRPr="005F4E72">
        <w:rPr>
          <w:noProof/>
          <w:sz w:val="20"/>
          <w:szCs w:val="20"/>
          <w:lang w:val="cy-GB"/>
        </w:rPr>
        <w:t>Llofnodwyd: _______________________________</w:t>
      </w:r>
      <w:r w:rsidRPr="005F4E72">
        <w:rPr>
          <w:noProof/>
          <w:sz w:val="20"/>
          <w:szCs w:val="20"/>
          <w:lang w:val="cy-GB"/>
        </w:rPr>
        <w:tab/>
      </w:r>
      <w:r w:rsidRPr="005F4E72">
        <w:rPr>
          <w:noProof/>
          <w:sz w:val="20"/>
          <w:szCs w:val="20"/>
          <w:lang w:val="cy-GB"/>
        </w:rPr>
        <w:tab/>
        <w:t>Dyddiad: ______________</w:t>
      </w:r>
    </w:p>
    <w:p w:rsidR="005F4E72" w:rsidRPr="00884F6E" w:rsidRDefault="007210D6" w:rsidP="005F4E72">
      <w:pPr>
        <w:rPr>
          <w:i/>
          <w:noProof/>
          <w:sz w:val="20"/>
          <w:szCs w:val="20"/>
        </w:rPr>
      </w:pPr>
      <w:r>
        <w:rPr>
          <w:noProof/>
          <w:sz w:val="20"/>
          <w:szCs w:val="20"/>
          <w:lang w:val="cy-GB"/>
        </w:rPr>
        <w:t xml:space="preserve">                           </w:t>
      </w:r>
    </w:p>
    <w:p w:rsidR="005F4E72" w:rsidRDefault="00DE2806"/>
    <w:p w:rsidR="00884F6E" w:rsidRDefault="00DE2806"/>
    <w:p w:rsidR="00E214FA" w:rsidRDefault="00E214FA" w:rsidP="00933A50"/>
    <w:sectPr w:rsidR="00E214FA" w:rsidSect="00221316">
      <w:pgSz w:w="11906" w:h="16838"/>
      <w:pgMar w:top="360" w:right="746" w:bottom="719" w:left="108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60" w:rsidRDefault="00964C60">
      <w:r>
        <w:separator/>
      </w:r>
    </w:p>
  </w:endnote>
  <w:endnote w:type="continuationSeparator" w:id="0">
    <w:p w:rsidR="00964C60" w:rsidRDefault="0096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26" w:rsidRDefault="007210D6" w:rsidP="00107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526" w:rsidRDefault="00DE2806" w:rsidP="005525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31" w:rsidRPr="00437211" w:rsidRDefault="007210D6" w:rsidP="00552526">
    <w:pPr>
      <w:pStyle w:val="Footer"/>
      <w:ind w:right="360"/>
      <w:jc w:val="right"/>
      <w:rPr>
        <w:i/>
        <w:sz w:val="20"/>
        <w:szCs w:val="20"/>
      </w:rPr>
    </w:pPr>
    <w:r w:rsidRPr="00437211">
      <w:rPr>
        <w:i/>
        <w:iCs/>
        <w:sz w:val="20"/>
        <w:szCs w:val="20"/>
        <w:lang w:val="cy-GB"/>
      </w:rPr>
      <w:t xml:space="preserve">Ffurflen Cadarnhau Teithio WIN 3 – Tudalen </w:t>
    </w:r>
    <w:r w:rsidRPr="00437211">
      <w:rPr>
        <w:i/>
        <w:sz w:val="20"/>
        <w:szCs w:val="20"/>
      </w:rPr>
      <w:fldChar w:fldCharType="begin"/>
    </w:r>
    <w:r w:rsidRPr="00437211">
      <w:rPr>
        <w:i/>
        <w:sz w:val="20"/>
        <w:szCs w:val="20"/>
      </w:rPr>
      <w:instrText xml:space="preserve"> PAGE </w:instrText>
    </w:r>
    <w:r w:rsidRPr="00437211">
      <w:rPr>
        <w:i/>
        <w:sz w:val="20"/>
        <w:szCs w:val="20"/>
      </w:rPr>
      <w:fldChar w:fldCharType="separate"/>
    </w:r>
    <w:r w:rsidR="00DE2806">
      <w:rPr>
        <w:i/>
        <w:noProof/>
        <w:sz w:val="20"/>
        <w:szCs w:val="20"/>
      </w:rPr>
      <w:t>1</w:t>
    </w:r>
    <w:r w:rsidRPr="00437211">
      <w:rPr>
        <w:i/>
        <w:sz w:val="20"/>
        <w:szCs w:val="20"/>
      </w:rPr>
      <w:fldChar w:fldCharType="end"/>
    </w:r>
    <w:r w:rsidRPr="00437211">
      <w:rPr>
        <w:i/>
        <w:iCs/>
        <w:sz w:val="20"/>
        <w:szCs w:val="20"/>
        <w:lang w:val="cy-GB"/>
      </w:rPr>
      <w:t xml:space="preserve"> o </w:t>
    </w:r>
    <w:r w:rsidRPr="00437211">
      <w:rPr>
        <w:i/>
        <w:sz w:val="20"/>
        <w:szCs w:val="20"/>
      </w:rPr>
      <w:fldChar w:fldCharType="begin"/>
    </w:r>
    <w:r w:rsidRPr="00437211">
      <w:rPr>
        <w:i/>
        <w:sz w:val="20"/>
        <w:szCs w:val="20"/>
      </w:rPr>
      <w:instrText xml:space="preserve"> NUMPAGES </w:instrText>
    </w:r>
    <w:r w:rsidRPr="00437211">
      <w:rPr>
        <w:i/>
        <w:sz w:val="20"/>
        <w:szCs w:val="20"/>
      </w:rPr>
      <w:fldChar w:fldCharType="separate"/>
    </w:r>
    <w:r w:rsidR="00DE2806">
      <w:rPr>
        <w:i/>
        <w:noProof/>
        <w:sz w:val="20"/>
        <w:szCs w:val="20"/>
      </w:rPr>
      <w:t>3</w:t>
    </w:r>
    <w:r w:rsidRPr="00437211">
      <w:rPr>
        <w:i/>
        <w:sz w:val="20"/>
        <w:szCs w:val="20"/>
      </w:rPr>
      <w:fldChar w:fldCharType="end"/>
    </w:r>
    <w:r w:rsidRPr="00437211">
      <w:rPr>
        <w:i/>
        <w:iCs/>
        <w:sz w:val="20"/>
        <w:szCs w:val="20"/>
        <w:lang w:val="cy-GB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60" w:rsidRDefault="00964C60">
      <w:r>
        <w:separator/>
      </w:r>
    </w:p>
  </w:footnote>
  <w:footnote w:type="continuationSeparator" w:id="0">
    <w:p w:rsidR="00964C60" w:rsidRDefault="0096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Default="00DE2806" w:rsidP="00147C0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99" w:rsidRPr="00F47999" w:rsidRDefault="007210D6" w:rsidP="00F47999">
    <w:pPr>
      <w:jc w:val="center"/>
      <w:rPr>
        <w:b/>
        <w:i/>
        <w:color w:val="000080"/>
        <w:sz w:val="20"/>
        <w:szCs w:val="20"/>
      </w:rPr>
    </w:pPr>
    <w:r w:rsidRPr="00F47999">
      <w:rPr>
        <w:rStyle w:val="redtext1"/>
        <w:b/>
        <w:bCs/>
        <w:i/>
        <w:iCs/>
        <w:color w:val="000080"/>
        <w:sz w:val="20"/>
        <w:szCs w:val="20"/>
        <w:lang w:val="cy-GB"/>
      </w:rPr>
      <w:t xml:space="preserve">Clár na hÉireann na Breataine Bige – Rhaglen </w:t>
    </w:r>
    <w:r w:rsidR="008F7C35">
      <w:rPr>
        <w:rStyle w:val="redtext1"/>
        <w:b/>
        <w:bCs/>
        <w:i/>
        <w:iCs/>
        <w:color w:val="000080"/>
        <w:sz w:val="20"/>
        <w:szCs w:val="20"/>
        <w:lang w:val="cy-GB"/>
      </w:rPr>
      <w:t>D</w:t>
    </w:r>
    <w:r w:rsidR="00443464">
      <w:rPr>
        <w:rStyle w:val="redtext1"/>
        <w:b/>
        <w:bCs/>
        <w:i/>
        <w:iCs/>
        <w:color w:val="000080"/>
        <w:sz w:val="20"/>
        <w:szCs w:val="20"/>
        <w:lang w:val="cy-GB"/>
      </w:rPr>
      <w:t>rawsffiniol</w:t>
    </w:r>
    <w:r w:rsidRPr="00F47999">
      <w:rPr>
        <w:rStyle w:val="redtext1"/>
        <w:b/>
        <w:bCs/>
        <w:i/>
        <w:iCs/>
        <w:color w:val="000080"/>
        <w:sz w:val="20"/>
        <w:szCs w:val="20"/>
        <w:lang w:val="cy-GB"/>
      </w:rPr>
      <w:t xml:space="preserve"> Iwerddon Cymru</w:t>
    </w:r>
  </w:p>
  <w:p w:rsidR="00F47999" w:rsidRPr="00F47999" w:rsidRDefault="007210D6" w:rsidP="00147C0F">
    <w:pPr>
      <w:jc w:val="center"/>
      <w:rPr>
        <w:i/>
        <w:color w:val="000080"/>
        <w:sz w:val="20"/>
        <w:szCs w:val="20"/>
      </w:rPr>
    </w:pPr>
    <w:r w:rsidRPr="00F47999">
      <w:rPr>
        <w:rStyle w:val="Emphasis"/>
        <w:b/>
        <w:bCs/>
        <w:color w:val="000080"/>
        <w:sz w:val="20"/>
        <w:szCs w:val="20"/>
        <w:lang w:val="cy-GB"/>
      </w:rPr>
      <w:t>Rhaglen Iwerddon Cymru</w:t>
    </w:r>
    <w:r w:rsidRPr="00F47999">
      <w:rPr>
        <w:rStyle w:val="Strong"/>
        <w:i/>
        <w:iCs/>
        <w:color w:val="000080"/>
        <w:sz w:val="20"/>
        <w:szCs w:val="20"/>
        <w:lang w:val="cy-GB"/>
      </w:rPr>
      <w:t xml:space="preserve"> </w:t>
    </w:r>
    <w:r w:rsidR="00BA5D31">
      <w:rPr>
        <w:rStyle w:val="Strong"/>
        <w:i/>
        <w:iCs/>
        <w:color w:val="000080"/>
        <w:sz w:val="20"/>
        <w:szCs w:val="20"/>
        <w:lang w:val="cy-GB"/>
      </w:rPr>
      <w:t>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F5F"/>
    <w:multiLevelType w:val="hybridMultilevel"/>
    <w:tmpl w:val="920694EC"/>
    <w:lvl w:ilvl="0" w:tplc="9114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C5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809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E1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D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863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E89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46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8C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920EF"/>
    <w:multiLevelType w:val="hybridMultilevel"/>
    <w:tmpl w:val="74488FC2"/>
    <w:lvl w:ilvl="0" w:tplc="0832D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21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2A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E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CA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BAF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6F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AA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904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71BC1"/>
    <w:multiLevelType w:val="hybridMultilevel"/>
    <w:tmpl w:val="E406506E"/>
    <w:lvl w:ilvl="0" w:tplc="96A83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A3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BEA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42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81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27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C0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B89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FA"/>
    <w:rsid w:val="00443464"/>
    <w:rsid w:val="007210D6"/>
    <w:rsid w:val="008F7C35"/>
    <w:rsid w:val="00964C60"/>
    <w:rsid w:val="00BA5D31"/>
    <w:rsid w:val="00D92360"/>
    <w:rsid w:val="00DE2806"/>
    <w:rsid w:val="00E214FA"/>
    <w:rsid w:val="00E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4F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214FA"/>
    <w:pPr>
      <w:overflowPunct w:val="0"/>
      <w:autoSpaceDE w:val="0"/>
      <w:autoSpaceDN w:val="0"/>
      <w:adjustRightInd w:val="0"/>
    </w:pPr>
  </w:style>
  <w:style w:type="table" w:styleId="TableGrid">
    <w:name w:val="Table Grid"/>
    <w:basedOn w:val="TableNormal"/>
    <w:rsid w:val="00E214F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rsid w:val="00831768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paragraph" w:styleId="Header">
    <w:name w:val="header"/>
    <w:basedOn w:val="Normal"/>
    <w:rsid w:val="008317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7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2731"/>
  </w:style>
  <w:style w:type="paragraph" w:customStyle="1" w:styleId="CharCharChar1CharCharCharCharCharCharChar">
    <w:name w:val="Char Char Char1 Char Char Char Char Char Char Char"/>
    <w:basedOn w:val="Normal"/>
    <w:rsid w:val="00552526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table" w:styleId="TableGrid8">
    <w:name w:val="Table Grid 8"/>
    <w:basedOn w:val="TableNormal"/>
    <w:rsid w:val="0047601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7601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760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7601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760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paragraph" w:customStyle="1" w:styleId="CharCharCharCharCharCharCharCharChar">
    <w:name w:val="Char Char Char Char Char Char Char Char Char"/>
    <w:basedOn w:val="Normal"/>
    <w:rsid w:val="004C348A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paragraph" w:customStyle="1" w:styleId="CharCharChar">
    <w:name w:val="Char Char Char"/>
    <w:basedOn w:val="Normal"/>
    <w:rsid w:val="00885669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character" w:customStyle="1" w:styleId="redtext1">
    <w:name w:val="redtext1"/>
    <w:rsid w:val="00147C0F"/>
    <w:rPr>
      <w:color w:val="264F6D"/>
      <w:sz w:val="24"/>
      <w:szCs w:val="24"/>
    </w:rPr>
  </w:style>
  <w:style w:type="character" w:styleId="Emphasis">
    <w:name w:val="Emphasis"/>
    <w:qFormat/>
    <w:rsid w:val="00147C0F"/>
    <w:rPr>
      <w:i/>
      <w:iCs/>
    </w:rPr>
  </w:style>
  <w:style w:type="character" w:styleId="Strong">
    <w:name w:val="Strong"/>
    <w:qFormat/>
    <w:rsid w:val="00147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4F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214FA"/>
    <w:pPr>
      <w:overflowPunct w:val="0"/>
      <w:autoSpaceDE w:val="0"/>
      <w:autoSpaceDN w:val="0"/>
      <w:adjustRightInd w:val="0"/>
    </w:pPr>
  </w:style>
  <w:style w:type="table" w:styleId="TableGrid">
    <w:name w:val="Table Grid"/>
    <w:basedOn w:val="TableNormal"/>
    <w:rsid w:val="00E214F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rsid w:val="00831768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paragraph" w:styleId="Header">
    <w:name w:val="header"/>
    <w:basedOn w:val="Normal"/>
    <w:rsid w:val="008317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7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2731"/>
  </w:style>
  <w:style w:type="paragraph" w:customStyle="1" w:styleId="CharCharChar1CharCharCharCharCharCharChar">
    <w:name w:val="Char Char Char1 Char Char Char Char Char Char Char"/>
    <w:basedOn w:val="Normal"/>
    <w:rsid w:val="00552526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table" w:styleId="TableGrid8">
    <w:name w:val="Table Grid 8"/>
    <w:basedOn w:val="TableNormal"/>
    <w:rsid w:val="0047601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7601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760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7601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760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paragraph" w:customStyle="1" w:styleId="CharCharCharCharCharCharCharCharChar">
    <w:name w:val="Char Char Char Char Char Char Char Char Char"/>
    <w:basedOn w:val="Normal"/>
    <w:rsid w:val="004C348A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paragraph" w:customStyle="1" w:styleId="CharCharChar">
    <w:name w:val="Char Char Char"/>
    <w:basedOn w:val="Normal"/>
    <w:rsid w:val="00885669"/>
    <w:pPr>
      <w:spacing w:after="160" w:line="240" w:lineRule="exact"/>
    </w:pPr>
    <w:rPr>
      <w:rFonts w:ascii="Tahoma" w:hAnsi="Tahoma" w:cs="Times New Roman"/>
      <w:sz w:val="20"/>
      <w:szCs w:val="20"/>
      <w:lang w:val="en-IE" w:eastAsia="en-US"/>
    </w:rPr>
  </w:style>
  <w:style w:type="character" w:customStyle="1" w:styleId="redtext1">
    <w:name w:val="redtext1"/>
    <w:rsid w:val="00147C0F"/>
    <w:rPr>
      <w:color w:val="264F6D"/>
      <w:sz w:val="24"/>
      <w:szCs w:val="24"/>
    </w:rPr>
  </w:style>
  <w:style w:type="character" w:styleId="Emphasis">
    <w:name w:val="Emphasis"/>
    <w:qFormat/>
    <w:rsid w:val="00147C0F"/>
    <w:rPr>
      <w:i/>
      <w:iCs/>
    </w:rPr>
  </w:style>
  <w:style w:type="character" w:styleId="Strong">
    <w:name w:val="Strong"/>
    <w:qFormat/>
    <w:rsid w:val="00147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348AABD.dotm</Template>
  <TotalTime>4</TotalTime>
  <Pages>3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/ IRELAND INTERREG IIIA</vt:lpstr>
    </vt:vector>
  </TitlesOfParts>
  <Company>Anglesey County Council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/ IRELAND INTERREG IIIA</dc:title>
  <dc:creator>mhxpl</dc:creator>
  <cp:lastModifiedBy>Brooks, Sarah (FCS - WEFO)</cp:lastModifiedBy>
  <cp:revision>2</cp:revision>
  <cp:lastPrinted>2010-08-16T13:14:00Z</cp:lastPrinted>
  <dcterms:created xsi:type="dcterms:W3CDTF">2016-09-06T13:12:00Z</dcterms:created>
  <dcterms:modified xsi:type="dcterms:W3CDTF">2016-09-06T13:12:00Z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 - Sensitive]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2016-07-29T12:39:53Z</vt:filetime>
  </property>
  <property fmtid="{D5CDD505-2E9C-101B-9397-08002B2CF9AE}" pid="7" name="Objective-Date Acquired [system]">
    <vt:filetime>2016-07-28T23:00:00Z</vt:filetime>
  </property>
  <property fmtid="{D5CDD505-2E9C-101B-9397-08002B2CF9AE}" pid="8" name="Objective-DatePublished">
    <vt:filetime>2016-08-23T16:02:52Z</vt:filetime>
  </property>
  <property fmtid="{D5CDD505-2E9C-101B-9397-08002B2CF9AE}" pid="9" name="Objective-FileNumber">
    <vt:lpwstr/>
  </property>
  <property fmtid="{D5CDD505-2E9C-101B-9397-08002B2CF9AE}" pid="10" name="Objective-Id">
    <vt:lpwstr>A14896291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2016-08-23T16:02:47Z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Weaver, Linda (OFMCO - WEFO)</vt:lpwstr>
  </property>
  <property fmtid="{D5CDD505-2E9C-101B-9397-08002B2CF9AE}" pid="17" name="Objective-Parent">
    <vt:lpwstr>*WIN3 Scheme</vt:lpwstr>
  </property>
  <property fmtid="{D5CDD505-2E9C-101B-9397-08002B2CF9AE}" pid="18" name="Objective-Path">
    <vt:lpwstr>Objective Global Folder:Corporate File Plan:PROGRAMME &amp; PROJECT MANAGEMENT:# European Union (EU) Funding:2014-2020 - European Structural &amp; Investment Fund Programmes:2014-2020 - Ireland Wales Programme:09 - Finance:Ireland Wales Programme (2014-2020) - Fi</vt:lpwstr>
  </property>
  <property fmtid="{D5CDD505-2E9C-101B-9397-08002B2CF9AE}" pid="19" name="Objective-State">
    <vt:lpwstr>Published</vt:lpwstr>
  </property>
  <property fmtid="{D5CDD505-2E9C-101B-9397-08002B2CF9AE}" pid="20" name="Objective-Title">
    <vt:lpwstr>IW WIN3 Travel Confirmation Form Mar 16 Welsh Version</vt:lpwstr>
  </property>
  <property fmtid="{D5CDD505-2E9C-101B-9397-08002B2CF9AE}" pid="21" name="Objective-Version">
    <vt:lpwstr>1.0</vt:lpwstr>
  </property>
  <property fmtid="{D5CDD505-2E9C-101B-9397-08002B2CF9AE}" pid="22" name="Objective-VersionComment">
    <vt:lpwstr/>
  </property>
  <property fmtid="{D5CDD505-2E9C-101B-9397-08002B2CF9AE}" pid="23" name="Objective-VersionNumber">
    <vt:r8>2</vt:r8>
  </property>
  <property fmtid="{D5CDD505-2E9C-101B-9397-08002B2CF9AE}" pid="24" name="Objective-What to Keep [system]">
    <vt:lpwstr>No</vt:lpwstr>
  </property>
</Properties>
</file>