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*****summary*****"/>
      </w:tblPr>
      <w:tblGrid>
        <w:gridCol w:w="3037"/>
        <w:gridCol w:w="3037"/>
        <w:gridCol w:w="3129"/>
      </w:tblGrid>
      <w:tr w:rsidR="00327062" w:rsidRPr="00F72FBB" w:rsidTr="00DA142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27062" w:rsidRPr="00F72FBB" w:rsidTr="00DA1425">
        <w:trPr>
          <w:tblHeader/>
        </w:trPr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72F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Cwci</w:t>
            </w:r>
            <w:proofErr w:type="spellEnd"/>
          </w:p>
        </w:tc>
        <w:tc>
          <w:tcPr>
            <w:tcW w:w="1650" w:type="pct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72F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Enw</w:t>
            </w:r>
            <w:proofErr w:type="spellEnd"/>
          </w:p>
        </w:tc>
        <w:tc>
          <w:tcPr>
            <w:tcW w:w="1700" w:type="pct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EEEEEE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72F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Diben</w:t>
            </w:r>
            <w:proofErr w:type="spellEnd"/>
          </w:p>
        </w:tc>
      </w:tr>
      <w:tr w:rsidR="00327062" w:rsidRPr="00F72FBB" w:rsidTr="00DA14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Language version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langPrefWAG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Y system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rheoli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cynnwys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sy’n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creu’r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cwci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hwn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mae’n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hanfodol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i’r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wefan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ddangos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wefan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iaith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gywir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</w:t>
            </w:r>
          </w:p>
        </w:tc>
      </w:tr>
      <w:tr w:rsidR="00327062" w:rsidRPr="00F72FBB" w:rsidTr="00DA14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GoogleAnalytics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_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Caiff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cwci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hwn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eu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defnyddio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weld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sut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mae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ymwelwyr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defnyddio'n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gwefan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Rydyn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ni'n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defnyddio'r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wybodaeth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i'n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helpu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wella'r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wefan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Mae'r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cwci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casglu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gwybodaeth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ddi-enw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gan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gynnwys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gwybodaeth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ddemograffig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nifer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ymwelwyr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â'r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wefan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</w:t>
            </w:r>
            <w:proofErr w:type="gram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ydyn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nhw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wedi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ymweld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â'r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wefan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o'r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blaen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a'r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tudalennau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maen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nhw'n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ymweld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nhw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</w:t>
            </w:r>
          </w:p>
        </w:tc>
      </w:tr>
      <w:tr w:rsidR="00327062" w:rsidRPr="00F72FBB" w:rsidTr="00DA14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CookieControl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civicAllowCookies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civicShowCookieIcon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Mae’r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cwci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hwn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cofnodi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</w:t>
            </w:r>
            <w:proofErr w:type="gram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yw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defnyddiwr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wedi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derbyn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cwcis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ein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gwefan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</w:t>
            </w:r>
          </w:p>
        </w:tc>
      </w:tr>
      <w:tr w:rsidR="00327062" w:rsidRPr="00F72FBB" w:rsidTr="00DA14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YouTube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VISITOR_INFO1_LIVE</w:t>
            </w:r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PREF</w:t>
            </w:r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use_hitbox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327062" w:rsidRPr="00F72FBB" w:rsidRDefault="00327062" w:rsidP="00DA1425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Mae’r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cwcis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hyn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hanfodol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ddangos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fideos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YouTube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ar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ein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gwefan</w:t>
            </w:r>
            <w:proofErr w:type="spellEnd"/>
            <w:r w:rsidRPr="00F72FB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</w:t>
            </w:r>
          </w:p>
        </w:tc>
      </w:tr>
    </w:tbl>
    <w:p w:rsidR="00E81147" w:rsidRDefault="007C0CAA">
      <w:bookmarkStart w:id="0" w:name="_GoBack"/>
      <w:bookmarkEnd w:id="0"/>
    </w:p>
    <w:sectPr w:rsidR="00E81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62"/>
    <w:rsid w:val="00327062"/>
    <w:rsid w:val="007907F7"/>
    <w:rsid w:val="007C0CAA"/>
    <w:rsid w:val="00D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1950134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Sarah (FCS - WEFO)</dc:creator>
  <cp:lastModifiedBy>Brooks, Sarah (FCS - WEFO)</cp:lastModifiedBy>
  <cp:revision>1</cp:revision>
  <dcterms:created xsi:type="dcterms:W3CDTF">2016-05-03T14:21:00Z</dcterms:created>
  <dcterms:modified xsi:type="dcterms:W3CDTF">2016-05-03T15:00:00Z</dcterms:modified>
</cp:coreProperties>
</file>